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77B" w:rsidRPr="00ED5D37" w:rsidRDefault="0065377B" w:rsidP="00E42B7C">
      <w:pPr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 w:rsidRPr="00ED5D37">
        <w:rPr>
          <w:rFonts w:ascii="Times New Roman" w:hAnsi="Times New Roman"/>
          <w:b/>
          <w:bCs/>
          <w:sz w:val="32"/>
          <w:szCs w:val="32"/>
        </w:rPr>
        <w:t>Брянская область</w:t>
      </w:r>
    </w:p>
    <w:p w:rsidR="0065377B" w:rsidRPr="00ED5D37" w:rsidRDefault="0065377B" w:rsidP="00E42B7C">
      <w:pPr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 w:rsidRPr="00ED5D37">
        <w:rPr>
          <w:rFonts w:ascii="Times New Roman" w:hAnsi="Times New Roman"/>
          <w:b/>
          <w:bCs/>
          <w:sz w:val="32"/>
          <w:szCs w:val="32"/>
        </w:rPr>
        <w:t>Карачевский район</w:t>
      </w:r>
    </w:p>
    <w:p w:rsidR="0065377B" w:rsidRPr="00ED5D37" w:rsidRDefault="0065377B" w:rsidP="00E42B7C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Песоченская </w:t>
      </w:r>
      <w:r w:rsidRPr="00ED5D37">
        <w:rPr>
          <w:rFonts w:ascii="Times New Roman" w:hAnsi="Times New Roman"/>
          <w:b/>
          <w:bCs/>
          <w:sz w:val="32"/>
          <w:szCs w:val="32"/>
        </w:rPr>
        <w:t xml:space="preserve"> сельская администрация</w:t>
      </w:r>
    </w:p>
    <w:p w:rsidR="0065377B" w:rsidRPr="00E42B7C" w:rsidRDefault="0065377B" w:rsidP="00E42B7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42B7C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65377B" w:rsidRPr="00E42B7C" w:rsidRDefault="0065377B" w:rsidP="00E42B7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5377B" w:rsidRPr="00E42B7C" w:rsidRDefault="0065377B" w:rsidP="00E42B7C">
      <w:pPr>
        <w:rPr>
          <w:rFonts w:ascii="Times New Roman" w:hAnsi="Times New Roman"/>
        </w:rPr>
      </w:pPr>
      <w:r w:rsidRPr="00E42B7C">
        <w:rPr>
          <w:rFonts w:ascii="Times New Roman" w:hAnsi="Times New Roman"/>
        </w:rPr>
        <w:t>242513, Брянская область, Карачевский р-он                                            тел.: (48335) 9-</w:t>
      </w:r>
      <w:r>
        <w:rPr>
          <w:rFonts w:ascii="Times New Roman" w:hAnsi="Times New Roman"/>
        </w:rPr>
        <w:t>10</w:t>
      </w:r>
      <w:r w:rsidRPr="00E42B7C">
        <w:rPr>
          <w:rFonts w:ascii="Times New Roman" w:hAnsi="Times New Roman"/>
        </w:rPr>
        <w:t>-</w:t>
      </w:r>
      <w:r>
        <w:rPr>
          <w:rFonts w:ascii="Times New Roman" w:hAnsi="Times New Roman"/>
        </w:rPr>
        <w:t>6</w:t>
      </w:r>
      <w:r w:rsidRPr="00E42B7C">
        <w:rPr>
          <w:rFonts w:ascii="Times New Roman" w:hAnsi="Times New Roman"/>
        </w:rPr>
        <w:t>0</w:t>
      </w:r>
    </w:p>
    <w:p w:rsidR="0065377B" w:rsidRPr="00E42B7C" w:rsidRDefault="0065377B" w:rsidP="00E42B7C">
      <w:pPr>
        <w:pBdr>
          <w:bottom w:val="single" w:sz="12" w:space="1" w:color="auto"/>
        </w:pBdr>
        <w:rPr>
          <w:rFonts w:ascii="Times New Roman" w:hAnsi="Times New Roman"/>
        </w:rPr>
      </w:pPr>
      <w:r w:rsidRPr="00E42B7C">
        <w:rPr>
          <w:rFonts w:ascii="Times New Roman" w:hAnsi="Times New Roman"/>
        </w:rPr>
        <w:t xml:space="preserve">д. </w:t>
      </w:r>
      <w:r>
        <w:rPr>
          <w:rFonts w:ascii="Times New Roman" w:hAnsi="Times New Roman"/>
        </w:rPr>
        <w:t>Песочня</w:t>
      </w:r>
      <w:r w:rsidRPr="00E42B7C">
        <w:rPr>
          <w:rFonts w:ascii="Times New Roman" w:hAnsi="Times New Roman"/>
        </w:rPr>
        <w:t xml:space="preserve">, ул. </w:t>
      </w:r>
      <w:r>
        <w:rPr>
          <w:rFonts w:ascii="Times New Roman" w:hAnsi="Times New Roman"/>
        </w:rPr>
        <w:t>Юбилейная</w:t>
      </w:r>
      <w:r w:rsidRPr="00E42B7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д.1</w:t>
      </w:r>
      <w:r w:rsidRPr="00E42B7C">
        <w:rPr>
          <w:rFonts w:ascii="Times New Roman" w:hAnsi="Times New Roman"/>
        </w:rPr>
        <w:t xml:space="preserve">5                                                    </w:t>
      </w:r>
      <w:r>
        <w:rPr>
          <w:rFonts w:ascii="Times New Roman" w:hAnsi="Times New Roman"/>
        </w:rPr>
        <w:t xml:space="preserve">               факс (48335) 9-10</w:t>
      </w:r>
      <w:r w:rsidRPr="00E42B7C">
        <w:rPr>
          <w:rFonts w:ascii="Times New Roman" w:hAnsi="Times New Roman"/>
        </w:rPr>
        <w:t>-</w:t>
      </w:r>
      <w:r>
        <w:rPr>
          <w:rFonts w:ascii="Times New Roman" w:hAnsi="Times New Roman"/>
        </w:rPr>
        <w:t>50</w:t>
      </w:r>
    </w:p>
    <w:p w:rsidR="0065377B" w:rsidRPr="00E42B7C" w:rsidRDefault="0065377B" w:rsidP="00E42B7C">
      <w:pPr>
        <w:rPr>
          <w:rFonts w:ascii="Times New Roman" w:hAnsi="Times New Roman"/>
        </w:rPr>
      </w:pPr>
    </w:p>
    <w:p w:rsidR="0065377B" w:rsidRPr="00E42B7C" w:rsidRDefault="0065377B" w:rsidP="00E42B7C">
      <w:pPr>
        <w:rPr>
          <w:rFonts w:ascii="Times New Roman" w:hAnsi="Times New Roman"/>
          <w:sz w:val="28"/>
          <w:szCs w:val="28"/>
        </w:rPr>
      </w:pPr>
      <w:r w:rsidRPr="00E42B7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04.06.</w:t>
      </w:r>
      <w:r w:rsidRPr="00E42B7C">
        <w:rPr>
          <w:rFonts w:ascii="Times New Roman" w:hAnsi="Times New Roman"/>
          <w:sz w:val="28"/>
          <w:szCs w:val="28"/>
        </w:rPr>
        <w:t xml:space="preserve">2016 года № </w:t>
      </w:r>
      <w:r>
        <w:rPr>
          <w:rFonts w:ascii="Times New Roman" w:hAnsi="Times New Roman"/>
          <w:sz w:val="28"/>
          <w:szCs w:val="28"/>
        </w:rPr>
        <w:t>47</w:t>
      </w:r>
    </w:p>
    <w:p w:rsidR="0065377B" w:rsidRDefault="0065377B" w:rsidP="00E42B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5377B" w:rsidRPr="00E42B7C" w:rsidRDefault="0065377B" w:rsidP="00E42B7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E42B7C">
        <w:rPr>
          <w:rFonts w:ascii="Times New Roman" w:hAnsi="Times New Roman"/>
          <w:b/>
          <w:bCs/>
          <w:sz w:val="28"/>
          <w:szCs w:val="28"/>
        </w:rPr>
        <w:t xml:space="preserve"> « Об утверждении  административного регламента </w:t>
      </w:r>
    </w:p>
    <w:p w:rsidR="0065377B" w:rsidRDefault="0065377B" w:rsidP="00EE7FDA">
      <w:pPr>
        <w:widowControl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E42B7C">
        <w:rPr>
          <w:rFonts w:ascii="Times New Roman" w:hAnsi="Times New Roman"/>
          <w:b/>
          <w:bCs/>
          <w:sz w:val="28"/>
          <w:szCs w:val="28"/>
        </w:rPr>
        <w:t>предо</w:t>
      </w:r>
      <w:r>
        <w:rPr>
          <w:rFonts w:ascii="Times New Roman" w:hAnsi="Times New Roman"/>
          <w:b/>
          <w:bCs/>
          <w:sz w:val="28"/>
          <w:szCs w:val="28"/>
        </w:rPr>
        <w:t xml:space="preserve">ставления муниципальной услуги </w:t>
      </w:r>
      <w:r w:rsidRPr="00EE7FDA">
        <w:rPr>
          <w:rFonts w:ascii="Times New Roman" w:hAnsi="Times New Roman"/>
          <w:b/>
          <w:sz w:val="28"/>
          <w:szCs w:val="28"/>
        </w:rPr>
        <w:t xml:space="preserve">«Заключение </w:t>
      </w:r>
    </w:p>
    <w:p w:rsidR="0065377B" w:rsidRDefault="0065377B" w:rsidP="00EE7FDA">
      <w:pPr>
        <w:widowControl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EE7FDA">
        <w:rPr>
          <w:rFonts w:ascii="Times New Roman" w:hAnsi="Times New Roman"/>
          <w:b/>
          <w:sz w:val="28"/>
          <w:szCs w:val="28"/>
        </w:rPr>
        <w:t>соглашения об установлении сервитута в отношении земельных</w:t>
      </w:r>
      <w:r>
        <w:rPr>
          <w:rFonts w:ascii="Times New Roman" w:hAnsi="Times New Roman"/>
          <w:b/>
          <w:sz w:val="28"/>
          <w:szCs w:val="28"/>
        </w:rPr>
        <w:t xml:space="preserve"> участков</w:t>
      </w:r>
      <w:r w:rsidRPr="00EE7FDA">
        <w:rPr>
          <w:rFonts w:ascii="Times New Roman" w:hAnsi="Times New Roman"/>
          <w:b/>
          <w:sz w:val="28"/>
          <w:szCs w:val="28"/>
        </w:rPr>
        <w:t>,</w:t>
      </w:r>
    </w:p>
    <w:p w:rsidR="0065377B" w:rsidRPr="00EE7FDA" w:rsidRDefault="0065377B" w:rsidP="00EE7FDA">
      <w:pPr>
        <w:widowControl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EE7FDA">
        <w:rPr>
          <w:rFonts w:ascii="Times New Roman" w:hAnsi="Times New Roman"/>
          <w:b/>
          <w:sz w:val="28"/>
          <w:szCs w:val="28"/>
        </w:rPr>
        <w:t xml:space="preserve"> находящихся в собственности МО « </w:t>
      </w:r>
      <w:r>
        <w:rPr>
          <w:rFonts w:ascii="Times New Roman" w:hAnsi="Times New Roman"/>
          <w:b/>
          <w:sz w:val="28"/>
          <w:szCs w:val="28"/>
        </w:rPr>
        <w:t xml:space="preserve">Песоченское </w:t>
      </w:r>
      <w:r w:rsidRPr="00EE7FDA">
        <w:rPr>
          <w:rFonts w:ascii="Times New Roman" w:hAnsi="Times New Roman"/>
          <w:b/>
          <w:sz w:val="28"/>
          <w:szCs w:val="28"/>
        </w:rPr>
        <w:t>сельское поселение»,</w:t>
      </w:r>
      <w:r>
        <w:rPr>
          <w:rFonts w:ascii="Times New Roman" w:hAnsi="Times New Roman"/>
          <w:b/>
          <w:sz w:val="28"/>
          <w:szCs w:val="28"/>
        </w:rPr>
        <w:t xml:space="preserve"> а так же  земельных участков </w:t>
      </w:r>
      <w:r w:rsidRPr="00EE7FDA">
        <w:rPr>
          <w:rFonts w:ascii="Times New Roman" w:hAnsi="Times New Roman"/>
          <w:b/>
          <w:sz w:val="28"/>
          <w:szCs w:val="28"/>
        </w:rPr>
        <w:t xml:space="preserve">государственная собственность на которые не </w:t>
      </w:r>
    </w:p>
    <w:p w:rsidR="0065377B" w:rsidRPr="00EE7FDA" w:rsidRDefault="0065377B" w:rsidP="00EE7FDA">
      <w:pPr>
        <w:widowControl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EE7FDA">
        <w:rPr>
          <w:rFonts w:ascii="Times New Roman" w:hAnsi="Times New Roman"/>
          <w:b/>
          <w:sz w:val="28"/>
          <w:szCs w:val="28"/>
        </w:rPr>
        <w:t xml:space="preserve">разграничена, находящихся на территории </w:t>
      </w:r>
      <w:r>
        <w:rPr>
          <w:rFonts w:ascii="Times New Roman" w:hAnsi="Times New Roman"/>
          <w:b/>
          <w:sz w:val="28"/>
          <w:szCs w:val="28"/>
        </w:rPr>
        <w:t>Песоченского</w:t>
      </w:r>
      <w:r w:rsidRPr="00EE7FDA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5377B" w:rsidRPr="00E42B7C" w:rsidRDefault="0065377B" w:rsidP="00E42B7C">
      <w:pPr>
        <w:rPr>
          <w:rFonts w:ascii="Times New Roman" w:hAnsi="Times New Roman"/>
          <w:sz w:val="28"/>
          <w:szCs w:val="28"/>
        </w:rPr>
      </w:pPr>
    </w:p>
    <w:p w:rsidR="0065377B" w:rsidRPr="00E42B7C" w:rsidRDefault="0065377B" w:rsidP="00E42B7C">
      <w:pPr>
        <w:autoSpaceDE w:val="0"/>
        <w:autoSpaceDN w:val="0"/>
        <w:adjustRightInd w:val="0"/>
        <w:ind w:left="0" w:firstLine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E42B7C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Российской Федерации от 27 июля 2010 № 210-ФЗ «Об организации предоставления государственных и муниципальных услуг»,  Земельным кодексом  Российской Федерации,  руководствуясь Уставом  МО «</w:t>
      </w:r>
      <w:r>
        <w:rPr>
          <w:rFonts w:ascii="Times New Roman" w:hAnsi="Times New Roman"/>
          <w:sz w:val="28"/>
          <w:szCs w:val="28"/>
        </w:rPr>
        <w:t xml:space="preserve">Песоченское </w:t>
      </w:r>
      <w:r w:rsidRPr="00E42B7C">
        <w:rPr>
          <w:rFonts w:ascii="Times New Roman" w:hAnsi="Times New Roman"/>
          <w:sz w:val="28"/>
          <w:szCs w:val="28"/>
        </w:rPr>
        <w:t xml:space="preserve"> сельское поселение»,</w:t>
      </w:r>
    </w:p>
    <w:p w:rsidR="0065377B" w:rsidRPr="00E42B7C" w:rsidRDefault="0065377B" w:rsidP="00E42B7C">
      <w:pPr>
        <w:tabs>
          <w:tab w:val="num" w:pos="0"/>
        </w:tabs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5377B" w:rsidRPr="00E42B7C" w:rsidRDefault="0065377B" w:rsidP="00E42B7C">
      <w:pPr>
        <w:tabs>
          <w:tab w:val="num" w:pos="0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 w:rsidRPr="00E42B7C">
        <w:rPr>
          <w:rFonts w:ascii="Times New Roman" w:hAnsi="Times New Roman"/>
          <w:sz w:val="28"/>
          <w:szCs w:val="28"/>
        </w:rPr>
        <w:t>ПОСТАНОВЛЯЮ:</w:t>
      </w:r>
    </w:p>
    <w:p w:rsidR="0065377B" w:rsidRPr="00E42B7C" w:rsidRDefault="0065377B" w:rsidP="00E42B7C">
      <w:pPr>
        <w:tabs>
          <w:tab w:val="num" w:pos="0"/>
        </w:tabs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5377B" w:rsidRPr="00EE7FDA" w:rsidRDefault="0065377B" w:rsidP="00EE7FDA">
      <w:pPr>
        <w:widowControl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E7FDA">
        <w:rPr>
          <w:rFonts w:ascii="Times New Roman" w:hAnsi="Times New Roman"/>
          <w:sz w:val="28"/>
          <w:szCs w:val="28"/>
        </w:rPr>
        <w:t xml:space="preserve"> 1.Утвердить административный регламент предоставления муниципальной услуги </w:t>
      </w:r>
    </w:p>
    <w:p w:rsidR="0065377B" w:rsidRPr="00EE7FDA" w:rsidRDefault="0065377B" w:rsidP="00EE7FDA">
      <w:pPr>
        <w:widowControl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E7FDA">
        <w:rPr>
          <w:rFonts w:ascii="Times New Roman" w:hAnsi="Times New Roman"/>
          <w:sz w:val="28"/>
          <w:szCs w:val="28"/>
        </w:rPr>
        <w:t>«Заключение соглашения об установлении сервитута в отношении земельных участков,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7FDA">
        <w:rPr>
          <w:rFonts w:ascii="Times New Roman" w:hAnsi="Times New Roman"/>
          <w:sz w:val="28"/>
          <w:szCs w:val="28"/>
        </w:rPr>
        <w:t xml:space="preserve">находящихся в собственности МО « </w:t>
      </w:r>
      <w:r>
        <w:rPr>
          <w:rFonts w:ascii="Times New Roman" w:hAnsi="Times New Roman"/>
          <w:sz w:val="28"/>
          <w:szCs w:val="28"/>
        </w:rPr>
        <w:t>Песоченское</w:t>
      </w:r>
      <w:r w:rsidRPr="00EE7FDA">
        <w:rPr>
          <w:rFonts w:ascii="Times New Roman" w:hAnsi="Times New Roman"/>
          <w:sz w:val="28"/>
          <w:szCs w:val="28"/>
        </w:rPr>
        <w:t xml:space="preserve"> сельское поселение», а так же  земельных участков государственная собственность на которые не разграничена, находящихся на территории </w:t>
      </w:r>
      <w:r>
        <w:rPr>
          <w:rFonts w:ascii="Times New Roman" w:hAnsi="Times New Roman"/>
          <w:sz w:val="28"/>
          <w:szCs w:val="28"/>
        </w:rPr>
        <w:t xml:space="preserve">Песоченского </w:t>
      </w:r>
      <w:r w:rsidRPr="00EE7FDA">
        <w:rPr>
          <w:rFonts w:ascii="Times New Roman" w:hAnsi="Times New Roman"/>
          <w:sz w:val="28"/>
          <w:szCs w:val="28"/>
        </w:rPr>
        <w:t xml:space="preserve"> сельского поселения»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7FDA">
        <w:rPr>
          <w:rFonts w:ascii="Times New Roman" w:hAnsi="Times New Roman"/>
          <w:sz w:val="28"/>
          <w:szCs w:val="28"/>
        </w:rPr>
        <w:t>согласно  Приложению 1</w:t>
      </w:r>
      <w:r>
        <w:rPr>
          <w:rFonts w:ascii="Times New Roman" w:hAnsi="Times New Roman"/>
          <w:sz w:val="28"/>
          <w:szCs w:val="28"/>
        </w:rPr>
        <w:t>.</w:t>
      </w:r>
    </w:p>
    <w:p w:rsidR="0065377B" w:rsidRPr="00E42B7C" w:rsidRDefault="0065377B" w:rsidP="00E42B7C">
      <w:pPr>
        <w:rPr>
          <w:rFonts w:ascii="Times New Roman" w:hAnsi="Times New Roman"/>
          <w:sz w:val="28"/>
          <w:szCs w:val="28"/>
        </w:rPr>
      </w:pPr>
    </w:p>
    <w:p w:rsidR="0065377B" w:rsidRPr="00E42B7C" w:rsidRDefault="0065377B" w:rsidP="00EE7FDA">
      <w:p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42B7C">
        <w:rPr>
          <w:rFonts w:ascii="Times New Roman" w:hAnsi="Times New Roman"/>
          <w:sz w:val="28"/>
          <w:szCs w:val="28"/>
        </w:rPr>
        <w:t xml:space="preserve">2 Разместить настоящее Постановление  на официальном сайте </w:t>
      </w:r>
      <w:r>
        <w:rPr>
          <w:rFonts w:ascii="Times New Roman" w:hAnsi="Times New Roman"/>
          <w:sz w:val="28"/>
          <w:szCs w:val="28"/>
        </w:rPr>
        <w:t xml:space="preserve">Песоченской  сельской </w:t>
      </w:r>
      <w:r w:rsidRPr="00E42B7C">
        <w:rPr>
          <w:rFonts w:ascii="Times New Roman" w:hAnsi="Times New Roman"/>
          <w:sz w:val="28"/>
          <w:szCs w:val="28"/>
        </w:rPr>
        <w:t xml:space="preserve">администрации ,а так же в сборнике муниципальных правовых актов </w:t>
      </w:r>
      <w:r>
        <w:rPr>
          <w:rFonts w:ascii="Times New Roman" w:hAnsi="Times New Roman"/>
          <w:sz w:val="28"/>
          <w:szCs w:val="28"/>
        </w:rPr>
        <w:t xml:space="preserve">Песоченского </w:t>
      </w:r>
      <w:r w:rsidRPr="00E42B7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65377B" w:rsidRPr="00E42B7C" w:rsidRDefault="0065377B" w:rsidP="00E42B7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42B7C">
        <w:rPr>
          <w:rFonts w:ascii="Times New Roman" w:hAnsi="Times New Roman"/>
          <w:sz w:val="28"/>
          <w:szCs w:val="28"/>
        </w:rPr>
        <w:t>3.Контроль за исполнением настоящего постановления оставляю за собой.</w:t>
      </w:r>
    </w:p>
    <w:p w:rsidR="0065377B" w:rsidRPr="00E42B7C" w:rsidRDefault="0065377B" w:rsidP="00E42B7C">
      <w:pPr>
        <w:rPr>
          <w:rFonts w:ascii="Times New Roman" w:hAnsi="Times New Roman"/>
          <w:sz w:val="28"/>
          <w:szCs w:val="28"/>
        </w:rPr>
      </w:pPr>
    </w:p>
    <w:p w:rsidR="0065377B" w:rsidRPr="00E42B7C" w:rsidRDefault="0065377B" w:rsidP="00E42B7C">
      <w:pPr>
        <w:rPr>
          <w:rFonts w:ascii="Times New Roman" w:hAnsi="Times New Roman"/>
          <w:sz w:val="28"/>
          <w:szCs w:val="28"/>
        </w:rPr>
      </w:pPr>
    </w:p>
    <w:p w:rsidR="0065377B" w:rsidRPr="00E42B7C" w:rsidRDefault="0065377B" w:rsidP="00E42B7C">
      <w:pPr>
        <w:rPr>
          <w:rFonts w:ascii="Times New Roman" w:hAnsi="Times New Roman"/>
          <w:sz w:val="28"/>
          <w:szCs w:val="28"/>
        </w:rPr>
      </w:pPr>
    </w:p>
    <w:p w:rsidR="0065377B" w:rsidRPr="00E42B7C" w:rsidRDefault="0065377B" w:rsidP="00E42B7C">
      <w:pPr>
        <w:rPr>
          <w:rFonts w:ascii="Times New Roman" w:hAnsi="Times New Roman"/>
          <w:sz w:val="28"/>
          <w:szCs w:val="28"/>
        </w:rPr>
      </w:pPr>
    </w:p>
    <w:p w:rsidR="0065377B" w:rsidRPr="00E42B7C" w:rsidRDefault="0065377B" w:rsidP="00E42B7C">
      <w:pPr>
        <w:rPr>
          <w:rFonts w:ascii="Times New Roman" w:hAnsi="Times New Roman"/>
          <w:sz w:val="28"/>
          <w:szCs w:val="28"/>
        </w:rPr>
      </w:pPr>
      <w:r w:rsidRPr="00E42B7C">
        <w:rPr>
          <w:rFonts w:ascii="Times New Roman" w:hAnsi="Times New Roman"/>
          <w:sz w:val="28"/>
          <w:szCs w:val="28"/>
        </w:rPr>
        <w:t xml:space="preserve"> Глава  </w:t>
      </w:r>
      <w:r>
        <w:rPr>
          <w:rFonts w:ascii="Times New Roman" w:hAnsi="Times New Roman"/>
          <w:sz w:val="28"/>
          <w:szCs w:val="28"/>
        </w:rPr>
        <w:t xml:space="preserve">Песоченского </w:t>
      </w:r>
      <w:r w:rsidRPr="00E42B7C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 xml:space="preserve">го поселения        </w:t>
      </w:r>
      <w:r w:rsidRPr="00E42B7C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Н.Н.Бовтунов</w:t>
      </w:r>
    </w:p>
    <w:p w:rsidR="0065377B" w:rsidRPr="00E42B7C" w:rsidRDefault="0065377B" w:rsidP="00942996">
      <w:pPr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65377B" w:rsidRPr="00E42B7C" w:rsidRDefault="0065377B" w:rsidP="00942996">
      <w:pPr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65377B" w:rsidRDefault="0065377B" w:rsidP="00EE7FDA">
      <w:pPr>
        <w:ind w:lef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65377B" w:rsidRDefault="0065377B" w:rsidP="00EE7FDA">
      <w:pPr>
        <w:ind w:lef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Песоченской</w:t>
      </w:r>
    </w:p>
    <w:p w:rsidR="0065377B" w:rsidRDefault="0065377B" w:rsidP="00EE7FDA">
      <w:pPr>
        <w:ind w:lef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сельской администрации</w:t>
      </w:r>
    </w:p>
    <w:p w:rsidR="0065377B" w:rsidRDefault="0065377B" w:rsidP="00EE7FDA">
      <w:pPr>
        <w:ind w:lef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04.06.2016г№ 47</w:t>
      </w:r>
    </w:p>
    <w:p w:rsidR="0065377B" w:rsidRPr="00E42B7C" w:rsidRDefault="0065377B" w:rsidP="00942996">
      <w:pPr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5377B" w:rsidRPr="00E42B7C" w:rsidRDefault="0065377B" w:rsidP="00942996">
      <w:pPr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42B7C"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</w:p>
    <w:p w:rsidR="0065377B" w:rsidRDefault="0065377B" w:rsidP="00942996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B7C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 «ЗАКЛЮЧЕНИЕ СОГЛАШЕНИЯ ОБ УСТАНОВЛЕНИИ СЕРВИТУТА В ОТНОШЕНИИ ЗЕМЕЛЬНЫХ УЧАСТКОВ </w:t>
      </w:r>
      <w:r>
        <w:rPr>
          <w:rFonts w:ascii="Times New Roman" w:hAnsi="Times New Roman" w:cs="Times New Roman"/>
          <w:b/>
          <w:bCs/>
          <w:sz w:val="28"/>
          <w:szCs w:val="28"/>
        </w:rPr>
        <w:t>НАХОДЯЩИХСЯ В СОБСТВЕННОСТИ</w:t>
      </w:r>
    </w:p>
    <w:p w:rsidR="0065377B" w:rsidRDefault="0065377B" w:rsidP="00942996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 « ПЕСОЧЕНСКОЕ СЕЛЬСКОЕ ПОСЕЛЕНИЕ», А ТАК ЖЕ ЗЕМЕЛЬНЫХ УЧАСТКОВ ГОСУДАРСТВЕННАЯ СОБСТВЕННОСТЬ</w:t>
      </w:r>
    </w:p>
    <w:p w:rsidR="0065377B" w:rsidRPr="00E42B7C" w:rsidRDefault="0065377B" w:rsidP="00942996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КОТОРЫЕ НЕ РАЗГРАНИЧЕНА, НАХОДЯЩИХСЯ НА ТЕРРИТОРИИ ПЕСОЧЕНСКОГО СЕЛЬСКОГО ПОСЕЛЕНИЯ</w:t>
      </w:r>
    </w:p>
    <w:p w:rsidR="0065377B" w:rsidRPr="00E42B7C" w:rsidRDefault="0065377B" w:rsidP="00942996">
      <w:pPr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5377B" w:rsidRDefault="0065377B" w:rsidP="00942996">
      <w:pPr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E42B7C">
        <w:rPr>
          <w:rFonts w:ascii="Times New Roman" w:hAnsi="Times New Roman"/>
          <w:sz w:val="28"/>
          <w:szCs w:val="28"/>
        </w:rPr>
        <w:t>Раздел 1. ОБЩИЕ ПОЛОЖЕНИЯ</w:t>
      </w:r>
    </w:p>
    <w:p w:rsidR="0065377B" w:rsidRDefault="0065377B" w:rsidP="00942996">
      <w:pPr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65377B" w:rsidRDefault="0065377B" w:rsidP="00942996">
      <w:pPr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1.1.Наименование муниципальной услуги</w:t>
      </w:r>
    </w:p>
    <w:p w:rsidR="0065377B" w:rsidRDefault="0065377B" w:rsidP="00942996">
      <w:pPr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65377B" w:rsidRDefault="0065377B" w:rsidP="00942996">
      <w:pPr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65377B" w:rsidRPr="000D1BD8" w:rsidRDefault="0065377B" w:rsidP="000D1BD8">
      <w:pPr>
        <w:widowControl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86364">
        <w:rPr>
          <w:sz w:val="20"/>
          <w:szCs w:val="20"/>
        </w:rPr>
        <w:t xml:space="preserve">        </w:t>
      </w:r>
      <w:r w:rsidRPr="000D1BD8">
        <w:rPr>
          <w:rFonts w:ascii="Times New Roman" w:hAnsi="Times New Roman"/>
          <w:sz w:val="28"/>
          <w:szCs w:val="28"/>
        </w:rPr>
        <w:t xml:space="preserve"> 1.1.1. Административный регламент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7FDA">
        <w:rPr>
          <w:rFonts w:ascii="Times New Roman" w:hAnsi="Times New Roman"/>
          <w:sz w:val="28"/>
          <w:szCs w:val="28"/>
        </w:rPr>
        <w:t>«Заключение соглашения об установлении сервитута в отношении земельных участков,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7FDA">
        <w:rPr>
          <w:rFonts w:ascii="Times New Roman" w:hAnsi="Times New Roman"/>
          <w:sz w:val="28"/>
          <w:szCs w:val="28"/>
        </w:rPr>
        <w:t xml:space="preserve">находящихся в собственности МО « </w:t>
      </w:r>
      <w:r>
        <w:rPr>
          <w:rFonts w:ascii="Times New Roman" w:hAnsi="Times New Roman"/>
          <w:sz w:val="28"/>
          <w:szCs w:val="28"/>
        </w:rPr>
        <w:t>Песоченское</w:t>
      </w:r>
      <w:r w:rsidRPr="00EE7FDA">
        <w:rPr>
          <w:rFonts w:ascii="Times New Roman" w:hAnsi="Times New Roman"/>
          <w:sz w:val="28"/>
          <w:szCs w:val="28"/>
        </w:rPr>
        <w:t xml:space="preserve"> сельское поселение», а так же  земельных участков государственная собственность на которые не разграничена, находящихся на территории </w:t>
      </w:r>
      <w:r>
        <w:rPr>
          <w:rFonts w:ascii="Times New Roman" w:hAnsi="Times New Roman"/>
          <w:sz w:val="28"/>
          <w:szCs w:val="28"/>
        </w:rPr>
        <w:t>Песоченского</w:t>
      </w:r>
      <w:r w:rsidRPr="00EE7FDA">
        <w:rPr>
          <w:rFonts w:ascii="Times New Roman" w:hAnsi="Times New Roman"/>
          <w:sz w:val="28"/>
          <w:szCs w:val="28"/>
        </w:rPr>
        <w:t xml:space="preserve"> сельского поселения»</w:t>
      </w:r>
      <w:r w:rsidRPr="000D1BD8">
        <w:rPr>
          <w:rFonts w:ascii="Times New Roman" w:hAnsi="Times New Roman"/>
          <w:sz w:val="28"/>
          <w:szCs w:val="28"/>
        </w:rPr>
        <w:t xml:space="preserve"> (далее - муниципальная услуга).</w:t>
      </w:r>
    </w:p>
    <w:p w:rsidR="0065377B" w:rsidRDefault="0065377B" w:rsidP="000D1B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1BD8">
        <w:rPr>
          <w:rFonts w:ascii="Times New Roman" w:hAnsi="Times New Roman" w:cs="Times New Roman"/>
          <w:sz w:val="28"/>
          <w:szCs w:val="28"/>
        </w:rPr>
        <w:t>1.1.2. 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должностных лиц, а также принимаемых ими решений при предоставлении муниципальной услуги.</w:t>
      </w:r>
    </w:p>
    <w:p w:rsidR="0065377B" w:rsidRPr="00E42B7C" w:rsidRDefault="0065377B" w:rsidP="00E93C9C">
      <w:p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1.1.3 </w:t>
      </w:r>
      <w:r w:rsidRPr="00E42B7C">
        <w:rPr>
          <w:rFonts w:ascii="Times New Roman" w:hAnsi="Times New Roman"/>
          <w:sz w:val="28"/>
          <w:szCs w:val="28"/>
        </w:rPr>
        <w:t xml:space="preserve">. Действие настоящего Административного регламента не распространяется на </w:t>
      </w:r>
      <w:r>
        <w:rPr>
          <w:rFonts w:ascii="Times New Roman" w:hAnsi="Times New Roman"/>
          <w:sz w:val="28"/>
          <w:szCs w:val="28"/>
        </w:rPr>
        <w:t xml:space="preserve"> за случаи заключения  соглашения об установлении сервитута в отношении земельных</w:t>
      </w:r>
      <w:r w:rsidRPr="00E42B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участков, находящихся в собственности МО « Песоченское  сельское поселение» , а так же земельных участков  государственная собственность на которые не разграничена, находящихся на территории Песоченского сельского поселения и  предоставленных</w:t>
      </w:r>
      <w:r w:rsidRPr="00E42B7C">
        <w:rPr>
          <w:rFonts w:ascii="Times New Roman" w:hAnsi="Times New Roman"/>
          <w:sz w:val="28"/>
          <w:szCs w:val="28"/>
        </w:rPr>
        <w:t>:</w:t>
      </w:r>
    </w:p>
    <w:p w:rsidR="0065377B" w:rsidRPr="00E42B7C" w:rsidRDefault="0065377B" w:rsidP="009603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42B7C">
        <w:rPr>
          <w:rFonts w:ascii="Times New Roman" w:hAnsi="Times New Roman"/>
          <w:sz w:val="28"/>
          <w:szCs w:val="28"/>
        </w:rPr>
        <w:t>в постоянное (бессрочное) пользование;</w:t>
      </w:r>
    </w:p>
    <w:p w:rsidR="0065377B" w:rsidRPr="00E42B7C" w:rsidRDefault="0065377B" w:rsidP="009603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42B7C">
        <w:rPr>
          <w:rFonts w:ascii="Times New Roman" w:hAnsi="Times New Roman"/>
          <w:sz w:val="28"/>
          <w:szCs w:val="28"/>
        </w:rPr>
        <w:t>в пожизненное наследуемое владение;</w:t>
      </w:r>
    </w:p>
    <w:p w:rsidR="0065377B" w:rsidRPr="00E42B7C" w:rsidRDefault="0065377B" w:rsidP="009603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42B7C">
        <w:rPr>
          <w:rFonts w:ascii="Times New Roman" w:hAnsi="Times New Roman"/>
          <w:sz w:val="28"/>
          <w:szCs w:val="28"/>
        </w:rPr>
        <w:t xml:space="preserve">в аренду или безвозмездное пользование на срок более чем один год. </w:t>
      </w:r>
    </w:p>
    <w:p w:rsidR="0065377B" w:rsidRPr="000D1BD8" w:rsidRDefault="0065377B" w:rsidP="000D1B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377B" w:rsidRDefault="0065377B" w:rsidP="00942996">
      <w:pPr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65377B" w:rsidRDefault="0065377B" w:rsidP="00942996">
      <w:pPr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65377B" w:rsidRPr="000D1BD8" w:rsidRDefault="0065377B" w:rsidP="000D1B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1BD8">
        <w:rPr>
          <w:rFonts w:ascii="Times New Roman" w:hAnsi="Times New Roman" w:cs="Times New Roman"/>
          <w:sz w:val="28"/>
          <w:szCs w:val="28"/>
        </w:rPr>
        <w:t>1.2. Наименование органа местного самоуправления, непосредственно</w:t>
      </w:r>
    </w:p>
    <w:p w:rsidR="0065377B" w:rsidRPr="000D1BD8" w:rsidRDefault="0065377B" w:rsidP="000D1B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1BD8">
        <w:rPr>
          <w:rFonts w:ascii="Times New Roman" w:hAnsi="Times New Roman" w:cs="Times New Roman"/>
          <w:sz w:val="28"/>
          <w:szCs w:val="28"/>
        </w:rPr>
        <w:t>предоставляющего муниципальную услугу</w:t>
      </w:r>
    </w:p>
    <w:p w:rsidR="0065377B" w:rsidRPr="000D1BD8" w:rsidRDefault="0065377B" w:rsidP="000D1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77B" w:rsidRPr="000D1BD8" w:rsidRDefault="0065377B" w:rsidP="000D1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BD8">
        <w:rPr>
          <w:rFonts w:ascii="Times New Roman" w:hAnsi="Times New Roman" w:cs="Times New Roman"/>
          <w:sz w:val="28"/>
          <w:szCs w:val="28"/>
        </w:rPr>
        <w:t xml:space="preserve">1.2. Муниципальная услуга предоставляется </w:t>
      </w:r>
      <w:r>
        <w:rPr>
          <w:rFonts w:ascii="Times New Roman" w:hAnsi="Times New Roman" w:cs="Times New Roman"/>
          <w:sz w:val="28"/>
          <w:szCs w:val="28"/>
        </w:rPr>
        <w:t>Песоченской</w:t>
      </w:r>
      <w:r w:rsidRPr="000D1BD8">
        <w:rPr>
          <w:rFonts w:ascii="Times New Roman" w:hAnsi="Times New Roman" w:cs="Times New Roman"/>
          <w:sz w:val="28"/>
          <w:szCs w:val="28"/>
        </w:rPr>
        <w:t xml:space="preserve"> сельской администрацией и осуществляется через </w:t>
      </w:r>
      <w:bookmarkStart w:id="0" w:name="P55"/>
      <w:bookmarkEnd w:id="0"/>
      <w:r w:rsidRPr="000D1BD8">
        <w:rPr>
          <w:rFonts w:ascii="Times New Roman" w:hAnsi="Times New Roman" w:cs="Times New Roman"/>
          <w:sz w:val="28"/>
          <w:szCs w:val="28"/>
        </w:rPr>
        <w:t xml:space="preserve"> ее сотрудников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377B" w:rsidRPr="000D1BD8" w:rsidRDefault="0065377B" w:rsidP="000D1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BD8">
        <w:rPr>
          <w:rFonts w:ascii="Times New Roman" w:hAnsi="Times New Roman" w:cs="Times New Roman"/>
          <w:sz w:val="28"/>
          <w:szCs w:val="28"/>
        </w:rPr>
        <w:t>1.2.1. В предоставлении услуги принимают участие в качестве источников получения документов, необходимых для предоставления услуги, или источников предоставления информации для проверки сведений следующие органы и учреждения:</w:t>
      </w:r>
    </w:p>
    <w:p w:rsidR="0065377B" w:rsidRPr="000D1BD8" w:rsidRDefault="0065377B" w:rsidP="000D1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BD8">
        <w:rPr>
          <w:rFonts w:ascii="Times New Roman" w:hAnsi="Times New Roman" w:cs="Times New Roman"/>
          <w:sz w:val="28"/>
          <w:szCs w:val="28"/>
        </w:rPr>
        <w:t>- филиал ФГБУ "ФКП Росреестра" по Брянской области;</w:t>
      </w:r>
    </w:p>
    <w:p w:rsidR="0065377B" w:rsidRPr="000D1BD8" w:rsidRDefault="0065377B" w:rsidP="000D1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BD8">
        <w:rPr>
          <w:rFonts w:ascii="Times New Roman" w:hAnsi="Times New Roman" w:cs="Times New Roman"/>
          <w:sz w:val="28"/>
          <w:szCs w:val="28"/>
        </w:rPr>
        <w:t>- Федеральная служба государственной регистрации, кадастра и картографии по Брянской области;</w:t>
      </w:r>
    </w:p>
    <w:p w:rsidR="0065377B" w:rsidRPr="000D1BD8" w:rsidRDefault="0065377B" w:rsidP="000D1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BD8">
        <w:rPr>
          <w:rFonts w:ascii="Times New Roman" w:hAnsi="Times New Roman" w:cs="Times New Roman"/>
          <w:sz w:val="28"/>
          <w:szCs w:val="28"/>
        </w:rPr>
        <w:t>- кадастровые инженеры и межевые организации;</w:t>
      </w:r>
    </w:p>
    <w:p w:rsidR="0065377B" w:rsidRPr="000D1BD8" w:rsidRDefault="0065377B" w:rsidP="000D1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BD8">
        <w:rPr>
          <w:rFonts w:ascii="Times New Roman" w:hAnsi="Times New Roman" w:cs="Times New Roman"/>
          <w:sz w:val="28"/>
          <w:szCs w:val="28"/>
        </w:rPr>
        <w:t>-организации, осуществляющие подключение объектов капитального строительства к сетям инженерной инфраструктуры.</w:t>
      </w:r>
    </w:p>
    <w:p w:rsidR="0065377B" w:rsidRPr="000D1BD8" w:rsidRDefault="0065377B" w:rsidP="000D1BD8">
      <w:pPr>
        <w:pStyle w:val="ConsPlusNormal"/>
        <w:ind w:left="-426" w:firstLine="966"/>
        <w:jc w:val="both"/>
        <w:rPr>
          <w:rFonts w:ascii="Times New Roman" w:hAnsi="Times New Roman" w:cs="Times New Roman"/>
          <w:sz w:val="28"/>
          <w:szCs w:val="28"/>
        </w:rPr>
      </w:pPr>
      <w:r w:rsidRPr="000D1BD8">
        <w:rPr>
          <w:rFonts w:ascii="Times New Roman" w:hAnsi="Times New Roman" w:cs="Times New Roman"/>
          <w:sz w:val="28"/>
          <w:szCs w:val="28"/>
        </w:rPr>
        <w:t>В процессе согласования документации по</w:t>
      </w:r>
      <w:r>
        <w:rPr>
          <w:rFonts w:ascii="Times New Roman" w:hAnsi="Times New Roman" w:cs="Times New Roman"/>
          <w:sz w:val="28"/>
          <w:szCs w:val="28"/>
        </w:rPr>
        <w:t xml:space="preserve"> заключению соглашения об установлении сервитута </w:t>
      </w:r>
      <w:r w:rsidRPr="00EE7FDA">
        <w:rPr>
          <w:rFonts w:ascii="Times New Roman" w:hAnsi="Times New Roman"/>
          <w:sz w:val="28"/>
          <w:szCs w:val="28"/>
        </w:rPr>
        <w:t>в отношении земельных участков,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7FDA">
        <w:rPr>
          <w:rFonts w:ascii="Times New Roman" w:hAnsi="Times New Roman"/>
          <w:sz w:val="28"/>
          <w:szCs w:val="28"/>
        </w:rPr>
        <w:t xml:space="preserve">находящихся в собственности МО « </w:t>
      </w:r>
      <w:r>
        <w:rPr>
          <w:rFonts w:ascii="Times New Roman" w:hAnsi="Times New Roman"/>
          <w:sz w:val="28"/>
          <w:szCs w:val="28"/>
        </w:rPr>
        <w:t xml:space="preserve">Песоченское </w:t>
      </w:r>
      <w:r w:rsidRPr="00EE7FDA">
        <w:rPr>
          <w:rFonts w:ascii="Times New Roman" w:hAnsi="Times New Roman"/>
          <w:sz w:val="28"/>
          <w:szCs w:val="28"/>
        </w:rPr>
        <w:t xml:space="preserve"> сельское поселение», а так же  земельных участков </w:t>
      </w:r>
      <w:r w:rsidRPr="00EE7FDA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которые не </w:t>
      </w:r>
      <w:r w:rsidRPr="00EE7FDA">
        <w:rPr>
          <w:rFonts w:ascii="Times New Roman" w:hAnsi="Times New Roman"/>
          <w:sz w:val="28"/>
          <w:szCs w:val="28"/>
        </w:rPr>
        <w:t>разграничена,</w:t>
      </w:r>
      <w:r w:rsidRPr="00EE7FDA">
        <w:rPr>
          <w:rFonts w:ascii="Times New Roman" w:hAnsi="Times New Roman" w:cs="Times New Roman"/>
          <w:sz w:val="28"/>
          <w:szCs w:val="28"/>
        </w:rPr>
        <w:t xml:space="preserve"> находящихся </w:t>
      </w:r>
      <w:r w:rsidRPr="00EE7FDA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 xml:space="preserve">Песоченского </w:t>
      </w:r>
      <w:r w:rsidRPr="00EE7FDA">
        <w:rPr>
          <w:rFonts w:ascii="Times New Roman" w:hAnsi="Times New Roman"/>
          <w:sz w:val="28"/>
          <w:szCs w:val="28"/>
        </w:rPr>
        <w:t xml:space="preserve"> сельского поселения»</w:t>
      </w:r>
      <w:r w:rsidRPr="000D1BD8">
        <w:rPr>
          <w:rFonts w:ascii="Times New Roman" w:hAnsi="Times New Roman" w:cs="Times New Roman"/>
          <w:sz w:val="28"/>
          <w:szCs w:val="28"/>
        </w:rPr>
        <w:t>, также участвуют:</w:t>
      </w:r>
    </w:p>
    <w:p w:rsidR="0065377B" w:rsidRPr="000D1BD8" w:rsidRDefault="0065377B" w:rsidP="000D1BD8">
      <w:pPr>
        <w:pStyle w:val="ConsPlusNormal"/>
        <w:ind w:left="-426" w:firstLine="966"/>
        <w:jc w:val="both"/>
        <w:rPr>
          <w:rFonts w:ascii="Times New Roman" w:hAnsi="Times New Roman" w:cs="Times New Roman"/>
          <w:sz w:val="28"/>
          <w:szCs w:val="28"/>
        </w:rPr>
      </w:pPr>
      <w:r w:rsidRPr="000D1BD8">
        <w:rPr>
          <w:rFonts w:ascii="Times New Roman" w:hAnsi="Times New Roman" w:cs="Times New Roman"/>
          <w:sz w:val="28"/>
          <w:szCs w:val="28"/>
        </w:rPr>
        <w:t xml:space="preserve">- Глава </w:t>
      </w:r>
      <w:r>
        <w:rPr>
          <w:rFonts w:ascii="Times New Roman" w:hAnsi="Times New Roman" w:cs="Times New Roman"/>
          <w:sz w:val="28"/>
          <w:szCs w:val="28"/>
        </w:rPr>
        <w:t>Песоченского</w:t>
      </w:r>
      <w:r w:rsidRPr="000D1BD8">
        <w:rPr>
          <w:rFonts w:ascii="Times New Roman" w:hAnsi="Times New Roman" w:cs="Times New Roman"/>
          <w:sz w:val="28"/>
          <w:szCs w:val="28"/>
        </w:rPr>
        <w:t xml:space="preserve"> сельского поселения ;</w:t>
      </w:r>
    </w:p>
    <w:p w:rsidR="0065377B" w:rsidRDefault="0065377B" w:rsidP="000D1BD8">
      <w:pPr>
        <w:pStyle w:val="ConsPlusNormal"/>
        <w:ind w:left="-426" w:firstLine="966"/>
        <w:jc w:val="both"/>
        <w:rPr>
          <w:rFonts w:ascii="Times New Roman" w:hAnsi="Times New Roman" w:cs="Times New Roman"/>
          <w:sz w:val="28"/>
          <w:szCs w:val="28"/>
        </w:rPr>
      </w:pPr>
      <w:r w:rsidRPr="000D1BD8">
        <w:rPr>
          <w:rFonts w:ascii="Times New Roman" w:hAnsi="Times New Roman" w:cs="Times New Roman"/>
          <w:sz w:val="28"/>
          <w:szCs w:val="28"/>
        </w:rPr>
        <w:t xml:space="preserve">- специалист </w:t>
      </w:r>
      <w:r>
        <w:rPr>
          <w:rFonts w:ascii="Times New Roman" w:hAnsi="Times New Roman" w:cs="Times New Roman"/>
          <w:sz w:val="28"/>
          <w:szCs w:val="28"/>
        </w:rPr>
        <w:t>Песоченской</w:t>
      </w:r>
      <w:r w:rsidRPr="000D1BD8">
        <w:rPr>
          <w:rFonts w:ascii="Times New Roman" w:hAnsi="Times New Roman" w:cs="Times New Roman"/>
          <w:sz w:val="28"/>
          <w:szCs w:val="28"/>
        </w:rPr>
        <w:t xml:space="preserve"> сельской администрации.</w:t>
      </w:r>
    </w:p>
    <w:p w:rsidR="0065377B" w:rsidRDefault="0065377B" w:rsidP="000D1BD8">
      <w:pPr>
        <w:pStyle w:val="ConsPlusNormal"/>
        <w:ind w:left="-426" w:firstLine="966"/>
        <w:jc w:val="both"/>
        <w:rPr>
          <w:rFonts w:ascii="Times New Roman" w:hAnsi="Times New Roman" w:cs="Times New Roman"/>
          <w:sz w:val="28"/>
          <w:szCs w:val="28"/>
        </w:rPr>
      </w:pPr>
    </w:p>
    <w:p w:rsidR="0065377B" w:rsidRDefault="0065377B" w:rsidP="000D1BD8">
      <w:pPr>
        <w:pStyle w:val="ConsPlusNormal"/>
        <w:ind w:left="-426" w:firstLine="966"/>
        <w:jc w:val="both"/>
        <w:rPr>
          <w:rFonts w:ascii="Times New Roman" w:hAnsi="Times New Roman" w:cs="Times New Roman"/>
          <w:sz w:val="28"/>
          <w:szCs w:val="28"/>
        </w:rPr>
      </w:pPr>
    </w:p>
    <w:p w:rsidR="0065377B" w:rsidRPr="004965BE" w:rsidRDefault="0065377B" w:rsidP="004965BE">
      <w:pPr>
        <w:pStyle w:val="ConsPlusNormal"/>
        <w:ind w:left="-426" w:firstLine="966"/>
        <w:jc w:val="center"/>
        <w:rPr>
          <w:rFonts w:ascii="Times New Roman" w:hAnsi="Times New Roman" w:cs="Times New Roman"/>
          <w:sz w:val="28"/>
          <w:szCs w:val="28"/>
        </w:rPr>
      </w:pPr>
      <w:r w:rsidRPr="004965BE">
        <w:rPr>
          <w:rFonts w:ascii="Times New Roman" w:hAnsi="Times New Roman" w:cs="Times New Roman"/>
          <w:sz w:val="28"/>
          <w:szCs w:val="28"/>
        </w:rPr>
        <w:t>1.3. Нормативные правовые акты, регулирующие</w:t>
      </w:r>
    </w:p>
    <w:p w:rsidR="0065377B" w:rsidRPr="004965BE" w:rsidRDefault="0065377B" w:rsidP="004965BE">
      <w:pPr>
        <w:pStyle w:val="ConsPlusNormal"/>
        <w:ind w:left="-426" w:firstLine="966"/>
        <w:jc w:val="center"/>
        <w:rPr>
          <w:rFonts w:ascii="Times New Roman" w:hAnsi="Times New Roman" w:cs="Times New Roman"/>
          <w:sz w:val="28"/>
          <w:szCs w:val="28"/>
        </w:rPr>
      </w:pPr>
      <w:r w:rsidRPr="004965BE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</w:p>
    <w:p w:rsidR="0065377B" w:rsidRPr="004965BE" w:rsidRDefault="0065377B" w:rsidP="004965BE">
      <w:pPr>
        <w:pStyle w:val="ConsPlusNormal"/>
        <w:ind w:left="-426" w:firstLine="966"/>
        <w:jc w:val="both"/>
        <w:rPr>
          <w:rFonts w:ascii="Times New Roman" w:hAnsi="Times New Roman" w:cs="Times New Roman"/>
          <w:sz w:val="28"/>
          <w:szCs w:val="28"/>
        </w:rPr>
      </w:pPr>
    </w:p>
    <w:p w:rsidR="0065377B" w:rsidRPr="004965BE" w:rsidRDefault="0065377B" w:rsidP="004965BE">
      <w:pPr>
        <w:pStyle w:val="ConsPlusNormal"/>
        <w:ind w:left="-426" w:firstLine="966"/>
        <w:jc w:val="both"/>
        <w:rPr>
          <w:rFonts w:ascii="Times New Roman" w:hAnsi="Times New Roman" w:cs="Times New Roman"/>
          <w:sz w:val="28"/>
          <w:szCs w:val="28"/>
        </w:rPr>
      </w:pPr>
      <w:r w:rsidRPr="004965BE">
        <w:rPr>
          <w:rFonts w:ascii="Times New Roman" w:hAnsi="Times New Roman" w:cs="Times New Roman"/>
          <w:sz w:val="28"/>
          <w:szCs w:val="28"/>
        </w:rPr>
        <w:t>1.3.1. Предос</w:t>
      </w:r>
      <w:r>
        <w:rPr>
          <w:rFonts w:ascii="Times New Roman" w:hAnsi="Times New Roman" w:cs="Times New Roman"/>
          <w:sz w:val="28"/>
          <w:szCs w:val="28"/>
        </w:rPr>
        <w:t xml:space="preserve">тавление муниципальной услуги </w:t>
      </w:r>
      <w:r w:rsidRPr="004965BE">
        <w:rPr>
          <w:rFonts w:ascii="Times New Roman" w:hAnsi="Times New Roman" w:cs="Times New Roman"/>
          <w:sz w:val="28"/>
          <w:szCs w:val="28"/>
        </w:rPr>
        <w:t>, осуществляется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со следующими нормативно-правовыми  актами</w:t>
      </w:r>
      <w:r w:rsidRPr="004965BE">
        <w:rPr>
          <w:rFonts w:ascii="Times New Roman" w:hAnsi="Times New Roman" w:cs="Times New Roman"/>
          <w:sz w:val="28"/>
          <w:szCs w:val="28"/>
        </w:rPr>
        <w:t>:</w:t>
      </w:r>
    </w:p>
    <w:p w:rsidR="0065377B" w:rsidRPr="004965BE" w:rsidRDefault="0065377B" w:rsidP="004965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965BE">
        <w:rPr>
          <w:rFonts w:ascii="Times New Roman" w:hAnsi="Times New Roman"/>
          <w:sz w:val="28"/>
          <w:szCs w:val="28"/>
        </w:rPr>
        <w:t xml:space="preserve">- </w:t>
      </w:r>
      <w:hyperlink r:id="rId7" w:history="1">
        <w:r w:rsidRPr="004965BE">
          <w:rPr>
            <w:rFonts w:ascii="Times New Roman" w:hAnsi="Times New Roman"/>
            <w:sz w:val="28"/>
            <w:szCs w:val="28"/>
          </w:rPr>
          <w:t>Конституция</w:t>
        </w:r>
      </w:hyperlink>
      <w:r w:rsidRPr="004965BE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65377B" w:rsidRPr="004965BE" w:rsidRDefault="0065377B" w:rsidP="004965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965BE">
        <w:rPr>
          <w:rFonts w:ascii="Times New Roman" w:hAnsi="Times New Roman"/>
          <w:sz w:val="28"/>
          <w:szCs w:val="28"/>
        </w:rPr>
        <w:t xml:space="preserve">- Гражданский </w:t>
      </w:r>
      <w:hyperlink r:id="rId8" w:history="1">
        <w:r w:rsidRPr="004965BE">
          <w:rPr>
            <w:rFonts w:ascii="Times New Roman" w:hAnsi="Times New Roman"/>
            <w:sz w:val="28"/>
            <w:szCs w:val="28"/>
          </w:rPr>
          <w:t>кодекс</w:t>
        </w:r>
      </w:hyperlink>
      <w:r w:rsidRPr="004965BE">
        <w:rPr>
          <w:rFonts w:ascii="Times New Roman" w:hAnsi="Times New Roman"/>
          <w:sz w:val="28"/>
          <w:szCs w:val="28"/>
        </w:rPr>
        <w:t xml:space="preserve"> Российской Федерации (часть первая) от 30.11.1994 N 51-ФЗ;</w:t>
      </w:r>
    </w:p>
    <w:p w:rsidR="0065377B" w:rsidRPr="004965BE" w:rsidRDefault="0065377B" w:rsidP="004965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965BE">
        <w:rPr>
          <w:rFonts w:ascii="Times New Roman" w:hAnsi="Times New Roman"/>
          <w:sz w:val="28"/>
          <w:szCs w:val="28"/>
        </w:rPr>
        <w:t xml:space="preserve">- Гражданский </w:t>
      </w:r>
      <w:hyperlink r:id="rId9" w:history="1">
        <w:r w:rsidRPr="004965BE">
          <w:rPr>
            <w:rFonts w:ascii="Times New Roman" w:hAnsi="Times New Roman"/>
            <w:sz w:val="28"/>
            <w:szCs w:val="28"/>
          </w:rPr>
          <w:t>кодекс</w:t>
        </w:r>
      </w:hyperlink>
      <w:r w:rsidRPr="004965BE">
        <w:rPr>
          <w:rFonts w:ascii="Times New Roman" w:hAnsi="Times New Roman"/>
          <w:sz w:val="28"/>
          <w:szCs w:val="28"/>
        </w:rPr>
        <w:t xml:space="preserve"> Российской Федерации (часть вторая) от 26.01.1996 N 14-ФЗ;</w:t>
      </w:r>
    </w:p>
    <w:p w:rsidR="0065377B" w:rsidRPr="004965BE" w:rsidRDefault="0065377B" w:rsidP="004965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965BE">
        <w:rPr>
          <w:rFonts w:ascii="Times New Roman" w:hAnsi="Times New Roman"/>
          <w:sz w:val="28"/>
          <w:szCs w:val="28"/>
        </w:rPr>
        <w:t xml:space="preserve">- Гражданский </w:t>
      </w:r>
      <w:hyperlink r:id="rId10" w:history="1">
        <w:r w:rsidRPr="004965BE">
          <w:rPr>
            <w:rFonts w:ascii="Times New Roman" w:hAnsi="Times New Roman"/>
            <w:sz w:val="28"/>
            <w:szCs w:val="28"/>
          </w:rPr>
          <w:t>кодекс</w:t>
        </w:r>
      </w:hyperlink>
      <w:r w:rsidRPr="004965BE">
        <w:rPr>
          <w:rFonts w:ascii="Times New Roman" w:hAnsi="Times New Roman"/>
          <w:sz w:val="28"/>
          <w:szCs w:val="28"/>
        </w:rPr>
        <w:t xml:space="preserve"> Российской Федерации (часть третья) от 26.11.2001 N 146-ФЗ ;</w:t>
      </w:r>
    </w:p>
    <w:p w:rsidR="0065377B" w:rsidRPr="004965BE" w:rsidRDefault="0065377B" w:rsidP="004965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965BE">
        <w:rPr>
          <w:rFonts w:ascii="Times New Roman" w:hAnsi="Times New Roman"/>
          <w:sz w:val="28"/>
          <w:szCs w:val="28"/>
        </w:rPr>
        <w:t xml:space="preserve">- Земельный </w:t>
      </w:r>
      <w:hyperlink r:id="rId11" w:history="1">
        <w:r w:rsidRPr="004965BE">
          <w:rPr>
            <w:rFonts w:ascii="Times New Roman" w:hAnsi="Times New Roman"/>
            <w:sz w:val="28"/>
            <w:szCs w:val="28"/>
          </w:rPr>
          <w:t>кодекс</w:t>
        </w:r>
      </w:hyperlink>
      <w:r w:rsidRPr="004965BE">
        <w:rPr>
          <w:rFonts w:ascii="Times New Roman" w:hAnsi="Times New Roman"/>
          <w:sz w:val="28"/>
          <w:szCs w:val="28"/>
        </w:rPr>
        <w:t xml:space="preserve"> Российской Федерации от 25.10.2001 N 136-ФЗ;</w:t>
      </w:r>
    </w:p>
    <w:p w:rsidR="0065377B" w:rsidRPr="004965BE" w:rsidRDefault="0065377B" w:rsidP="004965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965BE">
        <w:rPr>
          <w:rFonts w:ascii="Times New Roman" w:hAnsi="Times New Roman"/>
          <w:sz w:val="28"/>
          <w:szCs w:val="28"/>
        </w:rPr>
        <w:t xml:space="preserve">- Федеральный </w:t>
      </w:r>
      <w:hyperlink r:id="rId12" w:history="1">
        <w:r w:rsidRPr="004965BE">
          <w:rPr>
            <w:rFonts w:ascii="Times New Roman" w:hAnsi="Times New Roman"/>
            <w:sz w:val="28"/>
            <w:szCs w:val="28"/>
          </w:rPr>
          <w:t>закон</w:t>
        </w:r>
      </w:hyperlink>
      <w:r w:rsidRPr="004965BE">
        <w:rPr>
          <w:rFonts w:ascii="Times New Roman" w:hAnsi="Times New Roman"/>
          <w:sz w:val="28"/>
          <w:szCs w:val="28"/>
        </w:rPr>
        <w:t xml:space="preserve"> от 25.10.2001 N 137-ФЗ "О введении в действие Земельного кодекса Российской Федерации";</w:t>
      </w:r>
    </w:p>
    <w:p w:rsidR="0065377B" w:rsidRPr="004965BE" w:rsidRDefault="0065377B" w:rsidP="004965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965BE">
        <w:rPr>
          <w:rFonts w:ascii="Times New Roman" w:hAnsi="Times New Roman"/>
          <w:sz w:val="28"/>
          <w:szCs w:val="28"/>
        </w:rPr>
        <w:t xml:space="preserve">- Федеральный </w:t>
      </w:r>
      <w:hyperlink r:id="rId13" w:history="1">
        <w:r w:rsidRPr="004965BE">
          <w:rPr>
            <w:rFonts w:ascii="Times New Roman" w:hAnsi="Times New Roman"/>
            <w:sz w:val="28"/>
            <w:szCs w:val="28"/>
          </w:rPr>
          <w:t>закон</w:t>
        </w:r>
      </w:hyperlink>
      <w:r w:rsidRPr="004965BE">
        <w:rPr>
          <w:rFonts w:ascii="Times New Roman" w:hAnsi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65377B" w:rsidRPr="004965BE" w:rsidRDefault="0065377B" w:rsidP="004965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965BE">
        <w:rPr>
          <w:rFonts w:ascii="Times New Roman" w:hAnsi="Times New Roman"/>
          <w:sz w:val="28"/>
          <w:szCs w:val="28"/>
        </w:rPr>
        <w:t xml:space="preserve">- Федеральный </w:t>
      </w:r>
      <w:hyperlink r:id="rId14" w:history="1">
        <w:r w:rsidRPr="004965BE">
          <w:rPr>
            <w:rFonts w:ascii="Times New Roman" w:hAnsi="Times New Roman"/>
            <w:sz w:val="28"/>
            <w:szCs w:val="28"/>
          </w:rPr>
          <w:t>закон</w:t>
        </w:r>
      </w:hyperlink>
      <w:r w:rsidRPr="004965BE">
        <w:rPr>
          <w:rFonts w:ascii="Times New Roman" w:hAnsi="Times New Roman"/>
          <w:sz w:val="28"/>
          <w:szCs w:val="28"/>
        </w:rPr>
        <w:t xml:space="preserve"> от 24.07.2007 N 221-ФЗ "О государственном кадастре недвижимости";</w:t>
      </w:r>
    </w:p>
    <w:p w:rsidR="0065377B" w:rsidRPr="004965BE" w:rsidRDefault="0065377B" w:rsidP="004965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965BE">
        <w:rPr>
          <w:rFonts w:ascii="Times New Roman" w:hAnsi="Times New Roman"/>
          <w:sz w:val="28"/>
          <w:szCs w:val="28"/>
        </w:rPr>
        <w:t xml:space="preserve">- Федеральный </w:t>
      </w:r>
      <w:hyperlink r:id="rId15" w:history="1">
        <w:r w:rsidRPr="004965BE">
          <w:rPr>
            <w:rFonts w:ascii="Times New Roman" w:hAnsi="Times New Roman"/>
            <w:sz w:val="28"/>
            <w:szCs w:val="28"/>
          </w:rPr>
          <w:t>закон</w:t>
        </w:r>
      </w:hyperlink>
      <w:r w:rsidRPr="004965BE">
        <w:rPr>
          <w:rFonts w:ascii="Times New Roman" w:hAnsi="Times New Roman"/>
          <w:sz w:val="28"/>
          <w:szCs w:val="28"/>
        </w:rPr>
        <w:t xml:space="preserve"> от 2 мая 2006 года N 59-ФЗ "О порядке рассмотрения обращений граждан Российской Федерации";</w:t>
      </w:r>
    </w:p>
    <w:p w:rsidR="0065377B" w:rsidRPr="004965BE" w:rsidRDefault="0065377B" w:rsidP="004965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965BE">
        <w:rPr>
          <w:rFonts w:ascii="Times New Roman" w:hAnsi="Times New Roman"/>
          <w:sz w:val="28"/>
          <w:szCs w:val="28"/>
        </w:rPr>
        <w:t xml:space="preserve">- Федеральный </w:t>
      </w:r>
      <w:hyperlink r:id="rId16" w:history="1">
        <w:r w:rsidRPr="004965BE">
          <w:rPr>
            <w:rFonts w:ascii="Times New Roman" w:hAnsi="Times New Roman"/>
            <w:sz w:val="28"/>
            <w:szCs w:val="28"/>
          </w:rPr>
          <w:t>закон</w:t>
        </w:r>
      </w:hyperlink>
      <w:r w:rsidRPr="004965BE">
        <w:rPr>
          <w:rFonts w:ascii="Times New Roman" w:hAnsi="Times New Roman"/>
          <w:sz w:val="28"/>
          <w:szCs w:val="28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самоуправления";</w:t>
      </w:r>
    </w:p>
    <w:p w:rsidR="0065377B" w:rsidRPr="004965BE" w:rsidRDefault="0065377B" w:rsidP="004965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965BE">
        <w:rPr>
          <w:rFonts w:ascii="Times New Roman" w:hAnsi="Times New Roman"/>
          <w:sz w:val="28"/>
          <w:szCs w:val="28"/>
        </w:rPr>
        <w:t xml:space="preserve">- Устав МО « </w:t>
      </w:r>
      <w:r>
        <w:rPr>
          <w:rFonts w:ascii="Times New Roman" w:hAnsi="Times New Roman"/>
          <w:sz w:val="28"/>
          <w:szCs w:val="28"/>
        </w:rPr>
        <w:t>Песоченское</w:t>
      </w:r>
      <w:r w:rsidRPr="004965BE">
        <w:rPr>
          <w:rFonts w:ascii="Times New Roman" w:hAnsi="Times New Roman"/>
          <w:sz w:val="28"/>
          <w:szCs w:val="28"/>
        </w:rPr>
        <w:t xml:space="preserve"> сельское поселение»;</w:t>
      </w:r>
    </w:p>
    <w:p w:rsidR="0065377B" w:rsidRPr="004965BE" w:rsidRDefault="0065377B" w:rsidP="004965BE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965BE">
        <w:rPr>
          <w:rFonts w:ascii="Times New Roman" w:hAnsi="Times New Roman"/>
          <w:sz w:val="28"/>
          <w:szCs w:val="28"/>
        </w:rPr>
        <w:t xml:space="preserve">        - Решение </w:t>
      </w:r>
      <w:r>
        <w:rPr>
          <w:rFonts w:ascii="Times New Roman" w:hAnsi="Times New Roman"/>
          <w:sz w:val="28"/>
          <w:szCs w:val="28"/>
        </w:rPr>
        <w:t>Песоченского</w:t>
      </w:r>
      <w:r w:rsidRPr="004965BE">
        <w:rPr>
          <w:rFonts w:ascii="Times New Roman" w:hAnsi="Times New Roman"/>
          <w:sz w:val="28"/>
          <w:szCs w:val="28"/>
        </w:rPr>
        <w:t xml:space="preserve"> сельского Совета народных депутатов</w:t>
      </w:r>
      <w:r w:rsidRPr="004965BE">
        <w:rPr>
          <w:rFonts w:ascii="Times New Roman" w:hAnsi="Times New Roman"/>
          <w:color w:val="000000"/>
          <w:sz w:val="28"/>
          <w:szCs w:val="28"/>
        </w:rPr>
        <w:t xml:space="preserve"> Об утверждении Порядка « Управление и распоряжение земельными участками, находящимися в собственности МО « </w:t>
      </w:r>
      <w:r>
        <w:rPr>
          <w:rFonts w:ascii="Times New Roman" w:hAnsi="Times New Roman"/>
          <w:color w:val="000000"/>
          <w:sz w:val="28"/>
          <w:szCs w:val="28"/>
        </w:rPr>
        <w:t>Песоченское</w:t>
      </w:r>
      <w:r w:rsidRPr="004965BE">
        <w:rPr>
          <w:rFonts w:ascii="Times New Roman" w:hAnsi="Times New Roman"/>
          <w:color w:val="000000"/>
          <w:sz w:val="28"/>
          <w:szCs w:val="28"/>
        </w:rPr>
        <w:t xml:space="preserve">  сельское поселение» и государственная собственность на которые не разграничена, расположенными на территории </w:t>
      </w:r>
      <w:r>
        <w:rPr>
          <w:rFonts w:ascii="Times New Roman" w:hAnsi="Times New Roman"/>
          <w:color w:val="000000"/>
          <w:sz w:val="28"/>
          <w:szCs w:val="28"/>
        </w:rPr>
        <w:t>Песоченского</w:t>
      </w:r>
      <w:r w:rsidRPr="004965BE">
        <w:rPr>
          <w:rFonts w:ascii="Times New Roman" w:hAnsi="Times New Roman"/>
          <w:color w:val="000000"/>
          <w:sz w:val="28"/>
          <w:szCs w:val="28"/>
        </w:rPr>
        <w:t xml:space="preserve"> сельского поселения»  от 10.09.2015 г. № </w:t>
      </w:r>
      <w:r>
        <w:rPr>
          <w:rFonts w:ascii="Times New Roman" w:hAnsi="Times New Roman"/>
          <w:color w:val="000000"/>
          <w:sz w:val="28"/>
          <w:szCs w:val="28"/>
        </w:rPr>
        <w:t>50</w:t>
      </w:r>
    </w:p>
    <w:p w:rsidR="0065377B" w:rsidRPr="004965BE" w:rsidRDefault="0065377B" w:rsidP="004965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965BE">
        <w:rPr>
          <w:rFonts w:ascii="Times New Roman" w:hAnsi="Times New Roman"/>
          <w:sz w:val="28"/>
          <w:szCs w:val="28"/>
        </w:rPr>
        <w:t>- настоящий Регламент;</w:t>
      </w:r>
    </w:p>
    <w:p w:rsidR="0065377B" w:rsidRPr="004965BE" w:rsidRDefault="0065377B" w:rsidP="004965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965BE">
        <w:rPr>
          <w:rFonts w:ascii="Times New Roman" w:hAnsi="Times New Roman"/>
          <w:sz w:val="28"/>
          <w:szCs w:val="28"/>
        </w:rPr>
        <w:t xml:space="preserve">- иные законы и нормативные правовые акты Российской Федерации, Брянской области, муниципальные правовые акты МО « </w:t>
      </w:r>
      <w:r>
        <w:rPr>
          <w:rFonts w:ascii="Times New Roman" w:hAnsi="Times New Roman"/>
          <w:sz w:val="28"/>
          <w:szCs w:val="28"/>
        </w:rPr>
        <w:t xml:space="preserve">Песоченское </w:t>
      </w:r>
      <w:r w:rsidRPr="004965BE"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 w:rsidR="0065377B" w:rsidRPr="004965BE" w:rsidRDefault="0065377B" w:rsidP="001645C9">
      <w:pPr>
        <w:pStyle w:val="ConsPlusNormal"/>
        <w:ind w:left="-426" w:firstLine="966"/>
        <w:jc w:val="center"/>
        <w:rPr>
          <w:rFonts w:ascii="Times New Roman" w:hAnsi="Times New Roman" w:cs="Times New Roman"/>
          <w:sz w:val="28"/>
          <w:szCs w:val="28"/>
        </w:rPr>
      </w:pPr>
    </w:p>
    <w:p w:rsidR="0065377B" w:rsidRDefault="0065377B" w:rsidP="001645C9">
      <w:pPr>
        <w:pStyle w:val="ConsPlusNormal"/>
        <w:ind w:left="-426" w:firstLine="96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Случаи предоставления муниципальной услуги </w:t>
      </w:r>
      <w:r w:rsidRPr="00EE7FDA">
        <w:rPr>
          <w:rFonts w:ascii="Times New Roman" w:hAnsi="Times New Roman"/>
          <w:sz w:val="28"/>
          <w:szCs w:val="28"/>
        </w:rPr>
        <w:t>«Заключение соглашения об установлении сервитута в отношении земельных участков,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7FDA">
        <w:rPr>
          <w:rFonts w:ascii="Times New Roman" w:hAnsi="Times New Roman"/>
          <w:sz w:val="28"/>
          <w:szCs w:val="28"/>
        </w:rPr>
        <w:t>находящихся в собственности МО «</w:t>
      </w:r>
      <w:r>
        <w:rPr>
          <w:rFonts w:ascii="Times New Roman" w:hAnsi="Times New Roman"/>
          <w:sz w:val="28"/>
          <w:szCs w:val="28"/>
        </w:rPr>
        <w:t>Песоченское</w:t>
      </w:r>
      <w:r w:rsidRPr="00EE7FDA">
        <w:rPr>
          <w:rFonts w:ascii="Times New Roman" w:hAnsi="Times New Roman"/>
          <w:sz w:val="28"/>
          <w:szCs w:val="28"/>
        </w:rPr>
        <w:t xml:space="preserve"> сельское поселение», а так же  земельных участков государственная собственность на которые не разграничена, находящихся на территории </w:t>
      </w:r>
      <w:r>
        <w:rPr>
          <w:rFonts w:ascii="Times New Roman" w:hAnsi="Times New Roman"/>
          <w:sz w:val="28"/>
          <w:szCs w:val="28"/>
        </w:rPr>
        <w:t>Песоченского</w:t>
      </w:r>
      <w:r w:rsidRPr="00EE7FDA">
        <w:rPr>
          <w:rFonts w:ascii="Times New Roman" w:hAnsi="Times New Roman"/>
          <w:sz w:val="28"/>
          <w:szCs w:val="28"/>
        </w:rPr>
        <w:t xml:space="preserve"> сельского поселения»</w:t>
      </w:r>
    </w:p>
    <w:p w:rsidR="0065377B" w:rsidRDefault="0065377B" w:rsidP="001645C9">
      <w:pPr>
        <w:pStyle w:val="ConsPlusNormal"/>
        <w:ind w:left="-426" w:firstLine="966"/>
        <w:jc w:val="center"/>
        <w:rPr>
          <w:rFonts w:ascii="Times New Roman" w:hAnsi="Times New Roman"/>
          <w:sz w:val="28"/>
          <w:szCs w:val="28"/>
        </w:rPr>
      </w:pPr>
    </w:p>
    <w:p w:rsidR="0065377B" w:rsidRDefault="0065377B" w:rsidP="001645C9">
      <w:pPr>
        <w:pStyle w:val="ConsPlusNormal"/>
        <w:ind w:left="-426" w:firstLine="9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1.4.1 Случаи установления сервитута </w:t>
      </w:r>
      <w:r w:rsidRPr="00EE7FDA">
        <w:rPr>
          <w:rFonts w:ascii="Times New Roman" w:hAnsi="Times New Roman"/>
          <w:sz w:val="28"/>
          <w:szCs w:val="28"/>
        </w:rPr>
        <w:t>в отношении земельных участков,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7FDA">
        <w:rPr>
          <w:rFonts w:ascii="Times New Roman" w:hAnsi="Times New Roman"/>
          <w:sz w:val="28"/>
          <w:szCs w:val="28"/>
        </w:rPr>
        <w:t xml:space="preserve">находящихся в собственности МО « </w:t>
      </w:r>
      <w:r>
        <w:rPr>
          <w:rFonts w:ascii="Times New Roman" w:hAnsi="Times New Roman"/>
          <w:sz w:val="28"/>
          <w:szCs w:val="28"/>
        </w:rPr>
        <w:t>Песоченское</w:t>
      </w:r>
      <w:r w:rsidRPr="00EE7FDA">
        <w:rPr>
          <w:rFonts w:ascii="Times New Roman" w:hAnsi="Times New Roman"/>
          <w:sz w:val="28"/>
          <w:szCs w:val="28"/>
        </w:rPr>
        <w:t xml:space="preserve"> сельское поселение», а так же  земельных участков государственная собственность на которые не разграничена, находящихся на территории </w:t>
      </w:r>
      <w:r>
        <w:rPr>
          <w:rFonts w:ascii="Times New Roman" w:hAnsi="Times New Roman"/>
          <w:sz w:val="28"/>
          <w:szCs w:val="28"/>
        </w:rPr>
        <w:t>Песоченское</w:t>
      </w:r>
      <w:r w:rsidRPr="00EE7FDA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:</w:t>
      </w:r>
    </w:p>
    <w:p w:rsidR="0065377B" w:rsidRDefault="0065377B" w:rsidP="001645C9">
      <w:pPr>
        <w:pStyle w:val="ConsPlusNormal"/>
        <w:ind w:left="-426" w:firstLine="9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размещение линейных объектов, сооружений связи, специальных информационных знаков и защитных сооружений;</w:t>
      </w:r>
    </w:p>
    <w:p w:rsidR="0065377B" w:rsidRDefault="0065377B" w:rsidP="001645C9">
      <w:pPr>
        <w:pStyle w:val="ConsPlusNormal"/>
        <w:ind w:left="-426" w:firstLine="9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изыскательских работ;</w:t>
      </w:r>
    </w:p>
    <w:p w:rsidR="0065377B" w:rsidRDefault="0065377B" w:rsidP="001645C9">
      <w:pPr>
        <w:pStyle w:val="ConsPlusNormal"/>
        <w:ind w:left="-426" w:firstLine="9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-ведение работ, связанных с пользованием недр.</w:t>
      </w:r>
    </w:p>
    <w:p w:rsidR="0065377B" w:rsidRPr="000D1BD8" w:rsidRDefault="0065377B" w:rsidP="001645C9">
      <w:pPr>
        <w:pStyle w:val="ConsPlusNormal"/>
        <w:ind w:left="-426" w:firstLine="966"/>
        <w:jc w:val="both"/>
        <w:rPr>
          <w:rFonts w:ascii="Times New Roman" w:hAnsi="Times New Roman" w:cs="Times New Roman"/>
          <w:sz w:val="28"/>
          <w:szCs w:val="28"/>
        </w:rPr>
      </w:pPr>
    </w:p>
    <w:p w:rsidR="0065377B" w:rsidRPr="004965BE" w:rsidRDefault="0065377B" w:rsidP="004965BE">
      <w:pPr>
        <w:pStyle w:val="ConsPlusNormal"/>
        <w:ind w:left="-426" w:firstLine="9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4965BE">
        <w:rPr>
          <w:rFonts w:ascii="Times New Roman" w:hAnsi="Times New Roman" w:cs="Times New Roman"/>
          <w:sz w:val="28"/>
          <w:szCs w:val="28"/>
        </w:rPr>
        <w:t>. Описание результатов предоставления</w:t>
      </w:r>
    </w:p>
    <w:p w:rsidR="0065377B" w:rsidRPr="004965BE" w:rsidRDefault="0065377B" w:rsidP="004965BE">
      <w:pPr>
        <w:pStyle w:val="ConsPlusNormal"/>
        <w:ind w:left="-426" w:firstLine="966"/>
        <w:jc w:val="center"/>
        <w:rPr>
          <w:rFonts w:ascii="Times New Roman" w:hAnsi="Times New Roman" w:cs="Times New Roman"/>
          <w:sz w:val="28"/>
          <w:szCs w:val="28"/>
        </w:rPr>
      </w:pPr>
      <w:r w:rsidRPr="004965B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65377B" w:rsidRPr="004965BE" w:rsidRDefault="0065377B" w:rsidP="004965BE">
      <w:pPr>
        <w:pStyle w:val="ConsPlusNormal"/>
        <w:ind w:left="-426" w:firstLine="966"/>
        <w:jc w:val="both"/>
        <w:rPr>
          <w:rFonts w:ascii="Times New Roman" w:hAnsi="Times New Roman" w:cs="Times New Roman"/>
          <w:sz w:val="28"/>
          <w:szCs w:val="28"/>
        </w:rPr>
      </w:pPr>
    </w:p>
    <w:p w:rsidR="0065377B" w:rsidRPr="004965BE" w:rsidRDefault="0065377B" w:rsidP="004965BE">
      <w:pPr>
        <w:pStyle w:val="ConsPlusNormal"/>
        <w:ind w:left="-426" w:firstLine="9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4965BE">
        <w:rPr>
          <w:rFonts w:ascii="Times New Roman" w:hAnsi="Times New Roman" w:cs="Times New Roman"/>
          <w:sz w:val="28"/>
          <w:szCs w:val="28"/>
        </w:rPr>
        <w:t>.1. Результатом предоставления муниципальной услуги является:</w:t>
      </w:r>
    </w:p>
    <w:p w:rsidR="0065377B" w:rsidRDefault="0065377B" w:rsidP="00E6595E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направление заявителю уведомления о возможности заключения соглашения об установлении сервитута в предложенных заявителем границах;</w:t>
      </w:r>
    </w:p>
    <w:p w:rsidR="0065377B" w:rsidRDefault="0065377B" w:rsidP="00E6595E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направление заявителю предложения о заключении соглашения об установлении сервитута в иных границах, с приложением схемы границ  сервитута на кадастровом плане территории;</w:t>
      </w:r>
    </w:p>
    <w:p w:rsidR="0065377B" w:rsidRDefault="0065377B" w:rsidP="00E6595E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направление заявителю подписанных уполномоченным лицом экземпляры проекта соглашения об установлении сервитута ;</w:t>
      </w:r>
    </w:p>
    <w:p w:rsidR="0065377B" w:rsidRDefault="0065377B" w:rsidP="00E6595E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направления решения об отказе в установлении сервитута с указанием оснований для такого отказа.</w:t>
      </w:r>
    </w:p>
    <w:p w:rsidR="0065377B" w:rsidRDefault="0065377B" w:rsidP="00E6595E">
      <w:pPr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5377B" w:rsidRPr="00E93C9C" w:rsidRDefault="0065377B" w:rsidP="00E93C9C">
      <w:pPr>
        <w:pStyle w:val="ConsPlusNormal"/>
        <w:ind w:left="-426" w:firstLine="9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E93C9C">
        <w:rPr>
          <w:rFonts w:ascii="Times New Roman" w:hAnsi="Times New Roman" w:cs="Times New Roman"/>
          <w:sz w:val="28"/>
          <w:szCs w:val="28"/>
        </w:rPr>
        <w:t>. Описание заявителей на получение результатов</w:t>
      </w:r>
    </w:p>
    <w:p w:rsidR="0065377B" w:rsidRPr="00E93C9C" w:rsidRDefault="0065377B" w:rsidP="00E93C9C">
      <w:pPr>
        <w:pStyle w:val="ConsPlusNormal"/>
        <w:ind w:left="-426" w:firstLine="966"/>
        <w:jc w:val="center"/>
        <w:rPr>
          <w:rFonts w:ascii="Times New Roman" w:hAnsi="Times New Roman" w:cs="Times New Roman"/>
          <w:sz w:val="28"/>
          <w:szCs w:val="28"/>
        </w:rPr>
      </w:pPr>
      <w:r w:rsidRPr="00E93C9C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65377B" w:rsidRPr="00E93C9C" w:rsidRDefault="0065377B" w:rsidP="00E93C9C">
      <w:pPr>
        <w:pStyle w:val="ConsPlusNormal"/>
        <w:ind w:left="-426" w:firstLine="966"/>
        <w:jc w:val="center"/>
        <w:rPr>
          <w:rFonts w:ascii="Times New Roman" w:hAnsi="Times New Roman" w:cs="Times New Roman"/>
          <w:sz w:val="28"/>
          <w:szCs w:val="28"/>
        </w:rPr>
      </w:pPr>
    </w:p>
    <w:p w:rsidR="0065377B" w:rsidRPr="00E93C9C" w:rsidRDefault="0065377B" w:rsidP="00E93C9C">
      <w:pPr>
        <w:pStyle w:val="ConsPlusNormal"/>
        <w:ind w:left="-426" w:firstLine="9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E93C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E93C9C">
        <w:rPr>
          <w:rFonts w:ascii="Times New Roman" w:hAnsi="Times New Roman" w:cs="Times New Roman"/>
          <w:sz w:val="28"/>
          <w:szCs w:val="28"/>
        </w:rPr>
        <w:t>Заявителями на получение результатов предоставления муниципальной услуги (далее - заявители) являются:</w:t>
      </w:r>
    </w:p>
    <w:p w:rsidR="0065377B" w:rsidRPr="00E93C9C" w:rsidRDefault="0065377B" w:rsidP="00E93C9C">
      <w:pPr>
        <w:pStyle w:val="ConsPlusNormal"/>
        <w:ind w:left="-426" w:firstLine="9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E93C9C">
        <w:rPr>
          <w:rFonts w:ascii="Times New Roman" w:hAnsi="Times New Roman" w:cs="Times New Roman"/>
          <w:sz w:val="28"/>
          <w:szCs w:val="28"/>
        </w:rPr>
        <w:t>изические лица;</w:t>
      </w:r>
    </w:p>
    <w:p w:rsidR="0065377B" w:rsidRPr="00E93C9C" w:rsidRDefault="0065377B" w:rsidP="00E93C9C">
      <w:pPr>
        <w:pStyle w:val="ConsPlusNormal"/>
        <w:ind w:left="-426" w:firstLine="9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юридические лица</w:t>
      </w:r>
      <w:r w:rsidRPr="00E93C9C">
        <w:rPr>
          <w:rFonts w:ascii="Times New Roman" w:hAnsi="Times New Roman" w:cs="Times New Roman"/>
          <w:sz w:val="28"/>
          <w:szCs w:val="28"/>
        </w:rPr>
        <w:t>.</w:t>
      </w:r>
    </w:p>
    <w:p w:rsidR="0065377B" w:rsidRDefault="0065377B" w:rsidP="00E93C9C">
      <w:pPr>
        <w:pStyle w:val="ConsPlusNormal"/>
        <w:ind w:left="-426" w:firstLine="9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1.6.2 </w:t>
      </w:r>
      <w:r w:rsidRPr="00E93C9C">
        <w:rPr>
          <w:rFonts w:ascii="Times New Roman" w:hAnsi="Times New Roman" w:cs="Times New Roman"/>
          <w:sz w:val="28"/>
          <w:szCs w:val="28"/>
        </w:rPr>
        <w:t xml:space="preserve">От имени </w:t>
      </w:r>
      <w:r>
        <w:rPr>
          <w:rFonts w:ascii="Times New Roman" w:hAnsi="Times New Roman" w:cs="Times New Roman"/>
          <w:sz w:val="28"/>
          <w:szCs w:val="28"/>
        </w:rPr>
        <w:t xml:space="preserve">заявителей, </w:t>
      </w:r>
      <w:r w:rsidRPr="00E93C9C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услуги, могут подавать представители, действующие в силу полномочий, основанных на доверенности, выданной в соответствии с законом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377B" w:rsidRDefault="0065377B" w:rsidP="009603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5377B" w:rsidRPr="009603AB" w:rsidRDefault="0065377B" w:rsidP="009603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Pr="009603AB">
        <w:rPr>
          <w:rFonts w:ascii="Times New Roman" w:hAnsi="Times New Roman" w:cs="Times New Roman"/>
          <w:sz w:val="28"/>
          <w:szCs w:val="28"/>
        </w:rPr>
        <w:t>. Стоимость предоставления услуги</w:t>
      </w:r>
    </w:p>
    <w:p w:rsidR="0065377B" w:rsidRPr="009603AB" w:rsidRDefault="0065377B" w:rsidP="009603AB">
      <w:pPr>
        <w:pStyle w:val="ConsPlusNormal"/>
        <w:ind w:left="-426" w:firstLine="966"/>
        <w:jc w:val="center"/>
        <w:rPr>
          <w:rFonts w:ascii="Times New Roman" w:hAnsi="Times New Roman" w:cs="Times New Roman"/>
          <w:sz w:val="28"/>
          <w:szCs w:val="28"/>
        </w:rPr>
      </w:pPr>
    </w:p>
    <w:p w:rsidR="0065377B" w:rsidRPr="009603AB" w:rsidRDefault="0065377B" w:rsidP="009603AB">
      <w:pPr>
        <w:pStyle w:val="ConsPlusNormal"/>
        <w:ind w:left="-426" w:firstLine="9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1.7.1</w:t>
      </w:r>
      <w:r w:rsidRPr="009603AB">
        <w:rPr>
          <w:rFonts w:ascii="Times New Roman" w:hAnsi="Times New Roman" w:cs="Times New Roman"/>
          <w:sz w:val="28"/>
          <w:szCs w:val="28"/>
        </w:rPr>
        <w:t>. Муниципальная услуга "</w:t>
      </w:r>
      <w:r w:rsidRPr="009603AB">
        <w:rPr>
          <w:rFonts w:ascii="Times New Roman" w:hAnsi="Times New Roman"/>
          <w:sz w:val="28"/>
          <w:szCs w:val="28"/>
        </w:rPr>
        <w:t xml:space="preserve"> </w:t>
      </w:r>
      <w:r w:rsidRPr="00EE7FDA">
        <w:rPr>
          <w:rFonts w:ascii="Times New Roman" w:hAnsi="Times New Roman"/>
          <w:sz w:val="28"/>
          <w:szCs w:val="28"/>
        </w:rPr>
        <w:t>Заключение соглашения об установлении сервитута в отношении земельных участков,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7FDA">
        <w:rPr>
          <w:rFonts w:ascii="Times New Roman" w:hAnsi="Times New Roman"/>
          <w:sz w:val="28"/>
          <w:szCs w:val="28"/>
        </w:rPr>
        <w:t xml:space="preserve">находящихся в собственности МО « </w:t>
      </w:r>
      <w:r>
        <w:rPr>
          <w:rFonts w:ascii="Times New Roman" w:hAnsi="Times New Roman"/>
          <w:sz w:val="28"/>
          <w:szCs w:val="28"/>
        </w:rPr>
        <w:t>Песоченское</w:t>
      </w:r>
      <w:r w:rsidRPr="00EE7FDA">
        <w:rPr>
          <w:rFonts w:ascii="Times New Roman" w:hAnsi="Times New Roman"/>
          <w:sz w:val="28"/>
          <w:szCs w:val="28"/>
        </w:rPr>
        <w:t xml:space="preserve"> сельское поселение», а так же  земельных участков государственная собственность на которые не разграничена, находящихся на территории </w:t>
      </w:r>
      <w:r>
        <w:rPr>
          <w:rFonts w:ascii="Times New Roman" w:hAnsi="Times New Roman"/>
          <w:sz w:val="28"/>
          <w:szCs w:val="28"/>
        </w:rPr>
        <w:t xml:space="preserve">Песоческого </w:t>
      </w:r>
      <w:r w:rsidRPr="00EE7FDA">
        <w:rPr>
          <w:rFonts w:ascii="Times New Roman" w:hAnsi="Times New Roman"/>
          <w:sz w:val="28"/>
          <w:szCs w:val="28"/>
        </w:rPr>
        <w:t>сельского поселения»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3AB">
        <w:rPr>
          <w:rFonts w:ascii="Times New Roman" w:hAnsi="Times New Roman" w:cs="Times New Roman"/>
          <w:sz w:val="28"/>
          <w:szCs w:val="28"/>
        </w:rPr>
        <w:t xml:space="preserve"> предоставляется бесплатно.</w:t>
      </w:r>
    </w:p>
    <w:p w:rsidR="0065377B" w:rsidRPr="00E93C9C" w:rsidRDefault="0065377B" w:rsidP="00E93C9C">
      <w:pPr>
        <w:pStyle w:val="ConsPlusNormal"/>
        <w:ind w:left="-426" w:firstLine="966"/>
        <w:jc w:val="both"/>
        <w:rPr>
          <w:rFonts w:ascii="Times New Roman" w:hAnsi="Times New Roman" w:cs="Times New Roman"/>
          <w:sz w:val="28"/>
          <w:szCs w:val="28"/>
        </w:rPr>
      </w:pPr>
    </w:p>
    <w:p w:rsidR="0065377B" w:rsidRDefault="0065377B" w:rsidP="00942996">
      <w:pPr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65377B" w:rsidRPr="009603AB" w:rsidRDefault="0065377B" w:rsidP="009603AB">
      <w:pPr>
        <w:pStyle w:val="ConsPlusNormal"/>
        <w:ind w:left="-426" w:firstLine="9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РАЗДЕЛ 2.</w:t>
      </w:r>
      <w:r w:rsidRPr="009603AB">
        <w:rPr>
          <w:rFonts w:ascii="Times New Roman" w:hAnsi="Times New Roman" w:cs="Times New Roman"/>
          <w:sz w:val="28"/>
          <w:szCs w:val="28"/>
        </w:rPr>
        <w:t>ТРЕБОВАНИЯ К ПОРЯДКУ ПРЕДОСТАВЛЕНИЯ</w:t>
      </w:r>
    </w:p>
    <w:p w:rsidR="0065377B" w:rsidRPr="009603AB" w:rsidRDefault="0065377B" w:rsidP="009603AB">
      <w:pPr>
        <w:pStyle w:val="ConsPlusNormal"/>
        <w:ind w:left="-426" w:firstLine="966"/>
        <w:jc w:val="center"/>
        <w:rPr>
          <w:rFonts w:ascii="Times New Roman" w:hAnsi="Times New Roman" w:cs="Times New Roman"/>
          <w:sz w:val="28"/>
          <w:szCs w:val="28"/>
        </w:rPr>
      </w:pPr>
      <w:r w:rsidRPr="009603AB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65377B" w:rsidRPr="009603AB" w:rsidRDefault="0065377B" w:rsidP="009603AB">
      <w:pPr>
        <w:pStyle w:val="ConsPlusNormal"/>
        <w:ind w:left="-426" w:firstLine="966"/>
        <w:jc w:val="both"/>
        <w:rPr>
          <w:rFonts w:ascii="Times New Roman" w:hAnsi="Times New Roman" w:cs="Times New Roman"/>
          <w:sz w:val="28"/>
          <w:szCs w:val="28"/>
        </w:rPr>
      </w:pPr>
    </w:p>
    <w:p w:rsidR="0065377B" w:rsidRPr="009603AB" w:rsidRDefault="0065377B" w:rsidP="009603AB">
      <w:pPr>
        <w:pStyle w:val="ConsPlusNormal"/>
        <w:ind w:left="-426" w:firstLine="966"/>
        <w:jc w:val="center"/>
        <w:rPr>
          <w:rFonts w:ascii="Times New Roman" w:hAnsi="Times New Roman" w:cs="Times New Roman"/>
          <w:sz w:val="28"/>
          <w:szCs w:val="28"/>
        </w:rPr>
      </w:pPr>
      <w:r w:rsidRPr="009603AB">
        <w:rPr>
          <w:rFonts w:ascii="Times New Roman" w:hAnsi="Times New Roman" w:cs="Times New Roman"/>
          <w:sz w:val="28"/>
          <w:szCs w:val="28"/>
        </w:rPr>
        <w:t>2.1. Порядок информирования о муниципальной услуге</w:t>
      </w:r>
    </w:p>
    <w:p w:rsidR="0065377B" w:rsidRPr="009603AB" w:rsidRDefault="0065377B" w:rsidP="009603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5377B" w:rsidRPr="009603AB" w:rsidRDefault="0065377B" w:rsidP="009603AB">
      <w:pPr>
        <w:pStyle w:val="ConsPlusNormal"/>
        <w:ind w:left="-426" w:firstLine="1249"/>
        <w:jc w:val="both"/>
        <w:rPr>
          <w:rFonts w:ascii="Times New Roman" w:hAnsi="Times New Roman" w:cs="Times New Roman"/>
          <w:sz w:val="28"/>
          <w:szCs w:val="28"/>
        </w:rPr>
      </w:pPr>
      <w:r w:rsidRPr="009603AB">
        <w:rPr>
          <w:rFonts w:ascii="Times New Roman" w:hAnsi="Times New Roman" w:cs="Times New Roman"/>
          <w:sz w:val="28"/>
          <w:szCs w:val="28"/>
        </w:rPr>
        <w:t>2.1.1. Информация, предоставляемая заинтересованным лицам о муниципальной услуге, является открытой и общедоступной.</w:t>
      </w:r>
    </w:p>
    <w:p w:rsidR="0065377B" w:rsidRPr="009603AB" w:rsidRDefault="0065377B" w:rsidP="009603AB">
      <w:pPr>
        <w:pStyle w:val="ConsPlusNormal"/>
        <w:ind w:left="-426" w:firstLine="1249"/>
        <w:jc w:val="both"/>
        <w:rPr>
          <w:rFonts w:ascii="Times New Roman" w:hAnsi="Times New Roman" w:cs="Times New Roman"/>
          <w:sz w:val="28"/>
          <w:szCs w:val="28"/>
        </w:rPr>
      </w:pPr>
      <w:r w:rsidRPr="009603AB">
        <w:rPr>
          <w:rFonts w:ascii="Times New Roman" w:hAnsi="Times New Roman" w:cs="Times New Roman"/>
          <w:sz w:val="28"/>
          <w:szCs w:val="28"/>
        </w:rPr>
        <w:t>2.1.2. Информирование о правилах предоставления муниципальной услуги включает в себя информирование непосредственно в  здании администрации, а также с использованием средств телефонной и почтовой связи, посредством размещения информации в сети Интернет, средствах массовой информации, информационном стенде, иным способом, позволяющим осуществлять информирование.</w:t>
      </w:r>
    </w:p>
    <w:p w:rsidR="0065377B" w:rsidRPr="009603AB" w:rsidRDefault="0065377B" w:rsidP="009603AB">
      <w:pPr>
        <w:pStyle w:val="ConsPlusNormal"/>
        <w:ind w:left="-426" w:firstLine="12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2.1.3 </w:t>
      </w:r>
      <w:r w:rsidRPr="009603AB">
        <w:rPr>
          <w:rFonts w:ascii="Times New Roman" w:hAnsi="Times New Roman" w:cs="Times New Roman"/>
          <w:sz w:val="28"/>
          <w:szCs w:val="28"/>
        </w:rPr>
        <w:t>Местонахождение администрации: 2425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9603AB">
        <w:rPr>
          <w:rFonts w:ascii="Times New Roman" w:hAnsi="Times New Roman" w:cs="Times New Roman"/>
          <w:sz w:val="28"/>
          <w:szCs w:val="28"/>
        </w:rPr>
        <w:t xml:space="preserve">, Брянская обл., Карачевский р-н., д. </w:t>
      </w:r>
      <w:r>
        <w:rPr>
          <w:rFonts w:ascii="Times New Roman" w:hAnsi="Times New Roman" w:cs="Times New Roman"/>
          <w:sz w:val="28"/>
          <w:szCs w:val="28"/>
        </w:rPr>
        <w:t>Песочня</w:t>
      </w:r>
      <w:r w:rsidRPr="009603AB">
        <w:rPr>
          <w:rFonts w:ascii="Times New Roman" w:hAnsi="Times New Roman" w:cs="Times New Roman"/>
          <w:sz w:val="28"/>
          <w:szCs w:val="28"/>
        </w:rPr>
        <w:t xml:space="preserve"> , ул. </w:t>
      </w:r>
      <w:r>
        <w:rPr>
          <w:rFonts w:ascii="Times New Roman" w:hAnsi="Times New Roman" w:cs="Times New Roman"/>
          <w:sz w:val="28"/>
          <w:szCs w:val="28"/>
        </w:rPr>
        <w:t>Юбилейная</w:t>
      </w:r>
      <w:r w:rsidRPr="009603AB">
        <w:rPr>
          <w:rFonts w:ascii="Times New Roman" w:hAnsi="Times New Roman" w:cs="Times New Roman"/>
          <w:sz w:val="28"/>
          <w:szCs w:val="28"/>
        </w:rPr>
        <w:t xml:space="preserve">  , д.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603AB">
        <w:rPr>
          <w:rFonts w:ascii="Times New Roman" w:hAnsi="Times New Roman" w:cs="Times New Roman"/>
          <w:sz w:val="28"/>
          <w:szCs w:val="28"/>
        </w:rPr>
        <w:t>5</w:t>
      </w:r>
    </w:p>
    <w:p w:rsidR="0065377B" w:rsidRPr="009603AB" w:rsidRDefault="0065377B" w:rsidP="009603AB">
      <w:pPr>
        <w:pStyle w:val="ConsPlusNormal"/>
        <w:ind w:left="-426" w:firstLine="1249"/>
        <w:jc w:val="both"/>
        <w:rPr>
          <w:rFonts w:ascii="Times New Roman" w:hAnsi="Times New Roman" w:cs="Times New Roman"/>
          <w:sz w:val="28"/>
          <w:szCs w:val="28"/>
        </w:rPr>
      </w:pPr>
      <w:r w:rsidRPr="009603AB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>
        <w:rPr>
          <w:rFonts w:ascii="Times New Roman" w:hAnsi="Times New Roman" w:cs="Times New Roman"/>
          <w:sz w:val="28"/>
          <w:szCs w:val="28"/>
        </w:rPr>
        <w:t xml:space="preserve">Песоченской </w:t>
      </w:r>
      <w:r w:rsidRPr="009603AB">
        <w:rPr>
          <w:rFonts w:ascii="Times New Roman" w:hAnsi="Times New Roman" w:cs="Times New Roman"/>
          <w:sz w:val="28"/>
          <w:szCs w:val="28"/>
        </w:rPr>
        <w:t xml:space="preserve"> сельской администрации : http://www.</w:t>
      </w:r>
      <w:r>
        <w:rPr>
          <w:rFonts w:ascii="Times New Roman" w:hAnsi="Times New Roman" w:cs="Times New Roman"/>
          <w:sz w:val="28"/>
          <w:szCs w:val="28"/>
          <w:lang w:val="en-US"/>
        </w:rPr>
        <w:t>pesochenskoe</w:t>
      </w:r>
      <w:r w:rsidRPr="009603AB">
        <w:rPr>
          <w:rFonts w:ascii="Times New Roman" w:hAnsi="Times New Roman" w:cs="Times New Roman"/>
          <w:sz w:val="28"/>
          <w:szCs w:val="28"/>
        </w:rPr>
        <w:t>.ru/</w:t>
      </w:r>
    </w:p>
    <w:p w:rsidR="0065377B" w:rsidRPr="009603AB" w:rsidRDefault="0065377B" w:rsidP="009603AB">
      <w:pPr>
        <w:pStyle w:val="ConsPlusNormal"/>
        <w:ind w:left="-426" w:firstLine="1249"/>
        <w:jc w:val="both"/>
        <w:rPr>
          <w:rFonts w:ascii="Times New Roman" w:hAnsi="Times New Roman" w:cs="Times New Roman"/>
          <w:sz w:val="28"/>
          <w:szCs w:val="28"/>
        </w:rPr>
      </w:pPr>
      <w:r w:rsidRPr="009603AB">
        <w:rPr>
          <w:rFonts w:ascii="Times New Roman" w:hAnsi="Times New Roman" w:cs="Times New Roman"/>
          <w:sz w:val="28"/>
          <w:szCs w:val="28"/>
        </w:rPr>
        <w:t xml:space="preserve">Адрес электронной почты Ревенской сельской администрации </w:t>
      </w:r>
      <w:hyperlink r:id="rId17" w:history="1">
        <w:r w:rsidRPr="00CD3ECC">
          <w:rPr>
            <w:rStyle w:val="Hyperlink"/>
            <w:rFonts w:ascii="Times New Roman" w:hAnsi="Times New Roman"/>
            <w:sz w:val="28"/>
            <w:szCs w:val="28"/>
            <w:lang w:val="en-US"/>
          </w:rPr>
          <w:t>peso</w:t>
        </w:r>
        <w:r w:rsidRPr="002664CF">
          <w:rPr>
            <w:rStyle w:val="Hyperlink"/>
            <w:rFonts w:ascii="Times New Roman" w:hAnsi="Times New Roman"/>
            <w:sz w:val="28"/>
            <w:szCs w:val="28"/>
          </w:rPr>
          <w:t>4</w:t>
        </w:r>
        <w:r w:rsidRPr="00CD3ECC">
          <w:rPr>
            <w:rStyle w:val="Hyperlink"/>
            <w:rFonts w:ascii="Times New Roman" w:hAnsi="Times New Roman"/>
            <w:sz w:val="28"/>
            <w:szCs w:val="28"/>
            <w:lang w:val="en-US"/>
          </w:rPr>
          <w:t>enskoe</w:t>
        </w:r>
        <w:r w:rsidRPr="00CD3ECC">
          <w:rPr>
            <w:rStyle w:val="Hyperlink"/>
            <w:rFonts w:ascii="Times New Roman" w:hAnsi="Times New Roman"/>
            <w:sz w:val="28"/>
            <w:szCs w:val="28"/>
          </w:rPr>
          <w:t>@</w:t>
        </w:r>
        <w:r w:rsidRPr="00CD3ECC">
          <w:rPr>
            <w:rStyle w:val="Hyperlink"/>
            <w:rFonts w:ascii="Times New Roman" w:hAnsi="Times New Roman"/>
            <w:sz w:val="28"/>
            <w:szCs w:val="28"/>
            <w:lang w:val="en-US"/>
          </w:rPr>
          <w:t>yandex</w:t>
        </w:r>
        <w:r w:rsidRPr="00CD3ECC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CD3ECC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65377B" w:rsidRPr="009603AB" w:rsidRDefault="0065377B" w:rsidP="009603AB">
      <w:pPr>
        <w:pStyle w:val="ConsPlusNormal"/>
        <w:ind w:left="-426" w:firstLine="1249"/>
        <w:jc w:val="both"/>
        <w:rPr>
          <w:rFonts w:ascii="Times New Roman" w:hAnsi="Times New Roman" w:cs="Times New Roman"/>
          <w:sz w:val="28"/>
          <w:szCs w:val="28"/>
        </w:rPr>
      </w:pPr>
      <w:r w:rsidRPr="009603AB">
        <w:rPr>
          <w:rFonts w:ascii="Times New Roman" w:hAnsi="Times New Roman" w:cs="Times New Roman"/>
          <w:sz w:val="28"/>
          <w:szCs w:val="28"/>
        </w:rPr>
        <w:t xml:space="preserve">Режим работы  </w:t>
      </w:r>
      <w:r>
        <w:rPr>
          <w:rFonts w:ascii="Times New Roman" w:hAnsi="Times New Roman" w:cs="Times New Roman"/>
          <w:sz w:val="28"/>
          <w:szCs w:val="28"/>
        </w:rPr>
        <w:t xml:space="preserve">Песоченской </w:t>
      </w:r>
      <w:r w:rsidRPr="009603AB">
        <w:rPr>
          <w:rFonts w:ascii="Times New Roman" w:hAnsi="Times New Roman" w:cs="Times New Roman"/>
          <w:sz w:val="28"/>
          <w:szCs w:val="28"/>
        </w:rPr>
        <w:t xml:space="preserve"> сельской администрации:</w:t>
      </w:r>
    </w:p>
    <w:p w:rsidR="0065377B" w:rsidRPr="009603AB" w:rsidRDefault="0065377B" w:rsidP="009603AB">
      <w:pPr>
        <w:pStyle w:val="ConsPlusNormal"/>
        <w:ind w:left="-426" w:firstLine="1249"/>
        <w:jc w:val="both"/>
        <w:rPr>
          <w:rFonts w:ascii="Times New Roman" w:hAnsi="Times New Roman" w:cs="Times New Roman"/>
          <w:sz w:val="28"/>
          <w:szCs w:val="28"/>
        </w:rPr>
      </w:pPr>
      <w:r w:rsidRPr="009603AB">
        <w:rPr>
          <w:rFonts w:ascii="Times New Roman" w:hAnsi="Times New Roman" w:cs="Times New Roman"/>
          <w:sz w:val="28"/>
          <w:szCs w:val="28"/>
        </w:rPr>
        <w:t>понедельник: 8.30 - 17.00 (перерыв с 13.00 до 14.00);</w:t>
      </w:r>
    </w:p>
    <w:p w:rsidR="0065377B" w:rsidRPr="009603AB" w:rsidRDefault="0065377B" w:rsidP="009603AB">
      <w:pPr>
        <w:pStyle w:val="ConsPlusNormal"/>
        <w:ind w:left="-426" w:firstLine="1249"/>
        <w:jc w:val="both"/>
        <w:rPr>
          <w:rFonts w:ascii="Times New Roman" w:hAnsi="Times New Roman" w:cs="Times New Roman"/>
          <w:sz w:val="28"/>
          <w:szCs w:val="28"/>
        </w:rPr>
      </w:pPr>
      <w:r w:rsidRPr="009603AB">
        <w:rPr>
          <w:rFonts w:ascii="Times New Roman" w:hAnsi="Times New Roman" w:cs="Times New Roman"/>
          <w:sz w:val="28"/>
          <w:szCs w:val="28"/>
        </w:rPr>
        <w:t>вторник:     8.30 - 17.00 (перерыв с 13.00 до 14.00);</w:t>
      </w:r>
    </w:p>
    <w:p w:rsidR="0065377B" w:rsidRPr="009603AB" w:rsidRDefault="0065377B" w:rsidP="009603AB">
      <w:pPr>
        <w:pStyle w:val="ConsPlusNormal"/>
        <w:ind w:left="-426" w:firstLine="1249"/>
        <w:jc w:val="both"/>
        <w:rPr>
          <w:rFonts w:ascii="Times New Roman" w:hAnsi="Times New Roman" w:cs="Times New Roman"/>
          <w:sz w:val="28"/>
          <w:szCs w:val="28"/>
        </w:rPr>
      </w:pPr>
      <w:r w:rsidRPr="009603AB">
        <w:rPr>
          <w:rFonts w:ascii="Times New Roman" w:hAnsi="Times New Roman" w:cs="Times New Roman"/>
          <w:sz w:val="28"/>
          <w:szCs w:val="28"/>
        </w:rPr>
        <w:t>среда:          8.30 - 17.00 (перерыв с 13.00 до 14.00);</w:t>
      </w:r>
    </w:p>
    <w:p w:rsidR="0065377B" w:rsidRPr="009603AB" w:rsidRDefault="0065377B" w:rsidP="009603AB">
      <w:pPr>
        <w:pStyle w:val="ConsPlusNormal"/>
        <w:ind w:left="-426" w:firstLine="1249"/>
        <w:jc w:val="both"/>
        <w:rPr>
          <w:rFonts w:ascii="Times New Roman" w:hAnsi="Times New Roman" w:cs="Times New Roman"/>
          <w:sz w:val="28"/>
          <w:szCs w:val="28"/>
        </w:rPr>
      </w:pPr>
      <w:r w:rsidRPr="009603AB">
        <w:rPr>
          <w:rFonts w:ascii="Times New Roman" w:hAnsi="Times New Roman" w:cs="Times New Roman"/>
          <w:sz w:val="28"/>
          <w:szCs w:val="28"/>
        </w:rPr>
        <w:t>четверг:      8.30 - 17.00 (перерыв с 13.00 до 14.00);</w:t>
      </w:r>
    </w:p>
    <w:p w:rsidR="0065377B" w:rsidRPr="009603AB" w:rsidRDefault="0065377B" w:rsidP="009603AB">
      <w:pPr>
        <w:pStyle w:val="ConsPlusNormal"/>
        <w:ind w:left="-426" w:firstLine="1249"/>
        <w:jc w:val="both"/>
        <w:rPr>
          <w:rFonts w:ascii="Times New Roman" w:hAnsi="Times New Roman" w:cs="Times New Roman"/>
          <w:sz w:val="28"/>
          <w:szCs w:val="28"/>
        </w:rPr>
      </w:pPr>
      <w:r w:rsidRPr="009603AB">
        <w:rPr>
          <w:rFonts w:ascii="Times New Roman" w:hAnsi="Times New Roman" w:cs="Times New Roman"/>
          <w:sz w:val="28"/>
          <w:szCs w:val="28"/>
        </w:rPr>
        <w:t>пятница:     8.30 - 16.30 (перерыв с 13.00 до 14.00);</w:t>
      </w:r>
    </w:p>
    <w:p w:rsidR="0065377B" w:rsidRPr="009603AB" w:rsidRDefault="0065377B" w:rsidP="009603AB">
      <w:pPr>
        <w:pStyle w:val="ConsPlusNormal"/>
        <w:ind w:left="-426" w:firstLine="1249"/>
        <w:jc w:val="both"/>
        <w:rPr>
          <w:rFonts w:ascii="Times New Roman" w:hAnsi="Times New Roman" w:cs="Times New Roman"/>
          <w:sz w:val="28"/>
          <w:szCs w:val="28"/>
        </w:rPr>
      </w:pPr>
      <w:r w:rsidRPr="009603AB">
        <w:rPr>
          <w:rFonts w:ascii="Times New Roman" w:hAnsi="Times New Roman" w:cs="Times New Roman"/>
          <w:sz w:val="28"/>
          <w:szCs w:val="28"/>
        </w:rPr>
        <w:t>суббота:     выходной день;</w:t>
      </w:r>
    </w:p>
    <w:p w:rsidR="0065377B" w:rsidRPr="009603AB" w:rsidRDefault="0065377B" w:rsidP="009603AB">
      <w:pPr>
        <w:pStyle w:val="ConsPlusNormal"/>
        <w:ind w:left="-426" w:firstLine="1249"/>
        <w:jc w:val="both"/>
        <w:rPr>
          <w:rFonts w:ascii="Times New Roman" w:hAnsi="Times New Roman" w:cs="Times New Roman"/>
          <w:sz w:val="28"/>
          <w:szCs w:val="28"/>
        </w:rPr>
      </w:pPr>
      <w:r w:rsidRPr="009603AB">
        <w:rPr>
          <w:rFonts w:ascii="Times New Roman" w:hAnsi="Times New Roman" w:cs="Times New Roman"/>
          <w:sz w:val="28"/>
          <w:szCs w:val="28"/>
        </w:rPr>
        <w:t>воскресенье: выходной день.</w:t>
      </w:r>
    </w:p>
    <w:p w:rsidR="0065377B" w:rsidRPr="009603AB" w:rsidRDefault="0065377B" w:rsidP="009603AB">
      <w:pPr>
        <w:pStyle w:val="ConsPlusNormal"/>
        <w:ind w:left="-426" w:firstLine="1249"/>
        <w:jc w:val="both"/>
        <w:rPr>
          <w:rFonts w:ascii="Times New Roman" w:hAnsi="Times New Roman" w:cs="Times New Roman"/>
          <w:sz w:val="28"/>
          <w:szCs w:val="28"/>
        </w:rPr>
      </w:pPr>
      <w:r w:rsidRPr="009603AB">
        <w:rPr>
          <w:rFonts w:ascii="Times New Roman" w:hAnsi="Times New Roman" w:cs="Times New Roman"/>
          <w:sz w:val="28"/>
          <w:szCs w:val="28"/>
        </w:rPr>
        <w:t xml:space="preserve">Контактные телефоны:  8(48335) </w:t>
      </w:r>
      <w:r>
        <w:rPr>
          <w:rFonts w:ascii="Times New Roman" w:hAnsi="Times New Roman" w:cs="Times New Roman"/>
          <w:sz w:val="28"/>
          <w:szCs w:val="28"/>
        </w:rPr>
        <w:t>9-10-60</w:t>
      </w:r>
      <w:r w:rsidRPr="009603AB">
        <w:rPr>
          <w:rFonts w:ascii="Times New Roman" w:hAnsi="Times New Roman" w:cs="Times New Roman"/>
          <w:sz w:val="28"/>
          <w:szCs w:val="28"/>
        </w:rPr>
        <w:t xml:space="preserve">, тел./факс: 8(48335)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603A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603A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50</w:t>
      </w:r>
    </w:p>
    <w:p w:rsidR="0065377B" w:rsidRPr="009603AB" w:rsidRDefault="0065377B" w:rsidP="009603AB">
      <w:pPr>
        <w:pStyle w:val="ConsPlusNonformat"/>
        <w:ind w:firstLine="1249"/>
        <w:jc w:val="both"/>
        <w:rPr>
          <w:rFonts w:ascii="Times New Roman" w:hAnsi="Times New Roman" w:cs="Times New Roman"/>
          <w:sz w:val="28"/>
          <w:szCs w:val="28"/>
        </w:rPr>
      </w:pPr>
    </w:p>
    <w:p w:rsidR="0065377B" w:rsidRPr="009603AB" w:rsidRDefault="0065377B" w:rsidP="009603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03AB">
        <w:rPr>
          <w:rFonts w:ascii="Times New Roman" w:hAnsi="Times New Roman" w:cs="Times New Roman"/>
          <w:sz w:val="28"/>
          <w:szCs w:val="28"/>
        </w:rPr>
        <w:t xml:space="preserve">                2.1.4. Сведения о местонахождении и контактных телефонах (телефонах для справок) иных органов и организаций, обращение в которые необходимо для получения муниципальной услуги, представлены в таблице 1:</w:t>
      </w:r>
    </w:p>
    <w:p w:rsidR="0065377B" w:rsidRPr="009603AB" w:rsidRDefault="0065377B" w:rsidP="009603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77B" w:rsidRPr="009603AB" w:rsidRDefault="0065377B" w:rsidP="009603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603AB">
        <w:rPr>
          <w:rFonts w:ascii="Times New Roman" w:hAnsi="Times New Roman" w:cs="Times New Roman"/>
          <w:sz w:val="28"/>
          <w:szCs w:val="28"/>
        </w:rPr>
        <w:t>Таблица 1</w:t>
      </w:r>
    </w:p>
    <w:p w:rsidR="0065377B" w:rsidRPr="009603AB" w:rsidRDefault="0065377B" w:rsidP="009603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40"/>
        <w:gridCol w:w="4320"/>
        <w:gridCol w:w="2760"/>
        <w:gridCol w:w="1800"/>
      </w:tblGrid>
      <w:tr w:rsidR="0065377B" w:rsidRPr="009603AB" w:rsidTr="00AE4E6D">
        <w:tc>
          <w:tcPr>
            <w:tcW w:w="540" w:type="dxa"/>
          </w:tcPr>
          <w:p w:rsidR="0065377B" w:rsidRPr="009603AB" w:rsidRDefault="0065377B" w:rsidP="00AE4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3A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4320" w:type="dxa"/>
          </w:tcPr>
          <w:p w:rsidR="0065377B" w:rsidRPr="009603AB" w:rsidRDefault="0065377B" w:rsidP="00AE4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3AB"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организации, подразделения</w:t>
            </w:r>
          </w:p>
        </w:tc>
        <w:tc>
          <w:tcPr>
            <w:tcW w:w="2760" w:type="dxa"/>
          </w:tcPr>
          <w:p w:rsidR="0065377B" w:rsidRPr="009603AB" w:rsidRDefault="0065377B" w:rsidP="00AE4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3AB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1800" w:type="dxa"/>
          </w:tcPr>
          <w:p w:rsidR="0065377B" w:rsidRPr="009603AB" w:rsidRDefault="0065377B" w:rsidP="00AE4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3AB">
              <w:rPr>
                <w:rFonts w:ascii="Times New Roman" w:hAnsi="Times New Roman" w:cs="Times New Roman"/>
                <w:sz w:val="28"/>
                <w:szCs w:val="28"/>
              </w:rPr>
              <w:t>Контактные телефоны</w:t>
            </w:r>
          </w:p>
        </w:tc>
      </w:tr>
      <w:tr w:rsidR="0065377B" w:rsidRPr="009603AB" w:rsidTr="00AE4E6D">
        <w:tc>
          <w:tcPr>
            <w:tcW w:w="540" w:type="dxa"/>
          </w:tcPr>
          <w:p w:rsidR="0065377B" w:rsidRPr="009603AB" w:rsidRDefault="0065377B" w:rsidP="00AE4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3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65377B" w:rsidRPr="009603AB" w:rsidRDefault="0065377B" w:rsidP="00AE4E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03AB">
              <w:rPr>
                <w:rFonts w:ascii="Times New Roman" w:hAnsi="Times New Roman" w:cs="Times New Roman"/>
                <w:sz w:val="28"/>
                <w:szCs w:val="28"/>
              </w:rPr>
              <w:t xml:space="preserve">Филиал ФГБУ "ФКП Росреестра" по </w:t>
            </w:r>
          </w:p>
          <w:p w:rsidR="0065377B" w:rsidRPr="009603AB" w:rsidRDefault="0065377B" w:rsidP="00AE4E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03AB">
              <w:rPr>
                <w:rFonts w:ascii="Times New Roman" w:hAnsi="Times New Roman" w:cs="Times New Roman"/>
                <w:sz w:val="28"/>
                <w:szCs w:val="28"/>
              </w:rPr>
              <w:t>Брянской области</w:t>
            </w:r>
          </w:p>
          <w:p w:rsidR="0065377B" w:rsidRPr="009603AB" w:rsidRDefault="0065377B" w:rsidP="00AE4E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77B" w:rsidRPr="009603AB" w:rsidRDefault="0065377B" w:rsidP="00AE4E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03AB">
              <w:rPr>
                <w:rFonts w:ascii="Times New Roman" w:hAnsi="Times New Roman" w:cs="Times New Roman"/>
                <w:sz w:val="28"/>
                <w:szCs w:val="28"/>
              </w:rPr>
              <w:t>Федеральная служба государственной регистрации, кадастра и картографии по Брянской области, Карачевский отдел</w:t>
            </w:r>
          </w:p>
        </w:tc>
        <w:tc>
          <w:tcPr>
            <w:tcW w:w="2760" w:type="dxa"/>
          </w:tcPr>
          <w:p w:rsidR="0065377B" w:rsidRPr="009603AB" w:rsidRDefault="0065377B" w:rsidP="00AE4E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03AB">
              <w:rPr>
                <w:rFonts w:ascii="Times New Roman" w:hAnsi="Times New Roman" w:cs="Times New Roman"/>
                <w:sz w:val="28"/>
                <w:szCs w:val="28"/>
              </w:rPr>
              <w:t>г. Карачев, ул. Дзержинского, д.147</w:t>
            </w:r>
          </w:p>
        </w:tc>
        <w:tc>
          <w:tcPr>
            <w:tcW w:w="1800" w:type="dxa"/>
          </w:tcPr>
          <w:p w:rsidR="0065377B" w:rsidRPr="009603AB" w:rsidRDefault="0065377B" w:rsidP="00AE4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3AB">
              <w:rPr>
                <w:rFonts w:ascii="Times New Roman" w:hAnsi="Times New Roman" w:cs="Times New Roman"/>
                <w:sz w:val="28"/>
                <w:szCs w:val="28"/>
              </w:rPr>
              <w:t>2-20-81</w:t>
            </w:r>
          </w:p>
        </w:tc>
      </w:tr>
    </w:tbl>
    <w:p w:rsidR="0065377B" w:rsidRPr="009603AB" w:rsidRDefault="0065377B" w:rsidP="009603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77B" w:rsidRPr="009603AB" w:rsidRDefault="0065377B" w:rsidP="009603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3AB">
        <w:rPr>
          <w:rFonts w:ascii="Times New Roman" w:hAnsi="Times New Roman" w:cs="Times New Roman"/>
          <w:sz w:val="28"/>
          <w:szCs w:val="28"/>
        </w:rPr>
        <w:t>2.1.5. Информирование (консультирование) проводится по вопросам предоставления муниципальной услуги, в том числе:</w:t>
      </w:r>
    </w:p>
    <w:p w:rsidR="0065377B" w:rsidRPr="009603AB" w:rsidRDefault="0065377B" w:rsidP="009603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3AB">
        <w:rPr>
          <w:rFonts w:ascii="Times New Roman" w:hAnsi="Times New Roman" w:cs="Times New Roman"/>
          <w:sz w:val="28"/>
          <w:szCs w:val="28"/>
        </w:rPr>
        <w:t>- установления права заявителя на предоставление ему муниципальной услуги;</w:t>
      </w:r>
    </w:p>
    <w:p w:rsidR="0065377B" w:rsidRPr="009603AB" w:rsidRDefault="0065377B" w:rsidP="009603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3AB">
        <w:rPr>
          <w:rFonts w:ascii="Times New Roman" w:hAnsi="Times New Roman" w:cs="Times New Roman"/>
          <w:sz w:val="28"/>
          <w:szCs w:val="28"/>
        </w:rPr>
        <w:t>- перечня документов, необходимых для предоставления муниципальной услуги;</w:t>
      </w:r>
    </w:p>
    <w:p w:rsidR="0065377B" w:rsidRPr="009603AB" w:rsidRDefault="0065377B" w:rsidP="009603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3AB">
        <w:rPr>
          <w:rFonts w:ascii="Times New Roman" w:hAnsi="Times New Roman" w:cs="Times New Roman"/>
          <w:sz w:val="28"/>
          <w:szCs w:val="28"/>
        </w:rPr>
        <w:t>- источника получения документов, необходимых для предоставления услуги;</w:t>
      </w:r>
    </w:p>
    <w:p w:rsidR="0065377B" w:rsidRPr="009603AB" w:rsidRDefault="0065377B" w:rsidP="009603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3AB">
        <w:rPr>
          <w:rFonts w:ascii="Times New Roman" w:hAnsi="Times New Roman" w:cs="Times New Roman"/>
          <w:sz w:val="28"/>
          <w:szCs w:val="28"/>
        </w:rPr>
        <w:t>- времени приема заявителей и выдачи документации;</w:t>
      </w:r>
    </w:p>
    <w:p w:rsidR="0065377B" w:rsidRPr="009603AB" w:rsidRDefault="0065377B" w:rsidP="009603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3AB">
        <w:rPr>
          <w:rFonts w:ascii="Times New Roman" w:hAnsi="Times New Roman" w:cs="Times New Roman"/>
          <w:sz w:val="28"/>
          <w:szCs w:val="28"/>
        </w:rPr>
        <w:t>- оснований для отказа в предоставлении муниципальной услуги;</w:t>
      </w:r>
    </w:p>
    <w:p w:rsidR="0065377B" w:rsidRPr="009603AB" w:rsidRDefault="0065377B" w:rsidP="009603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3AB">
        <w:rPr>
          <w:rFonts w:ascii="Times New Roman" w:hAnsi="Times New Roman" w:cs="Times New Roman"/>
          <w:sz w:val="28"/>
          <w:szCs w:val="28"/>
        </w:rPr>
        <w:t>- порядка обжалования действий (бездействия) и решений, осуществляемых и принимаемых в ходе исполнения муниципальной услуги.</w:t>
      </w:r>
    </w:p>
    <w:p w:rsidR="0065377B" w:rsidRPr="009603AB" w:rsidRDefault="0065377B" w:rsidP="009603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3AB">
        <w:rPr>
          <w:rFonts w:ascii="Times New Roman" w:hAnsi="Times New Roman" w:cs="Times New Roman"/>
          <w:sz w:val="28"/>
          <w:szCs w:val="28"/>
        </w:rPr>
        <w:t>В любое время с момента приема документов заявитель имеет право на получение информации о ходе исполнения муниципальной услуги, обратившись в установленном порядке в устном виде посредством телефонной связи или личного посещения, а также в письменном виде.</w:t>
      </w:r>
    </w:p>
    <w:p w:rsidR="0065377B" w:rsidRPr="009603AB" w:rsidRDefault="0065377B" w:rsidP="009603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3AB">
        <w:rPr>
          <w:rFonts w:ascii="Times New Roman" w:hAnsi="Times New Roman" w:cs="Times New Roman"/>
          <w:sz w:val="28"/>
          <w:szCs w:val="28"/>
        </w:rPr>
        <w:t>Основными требованиями к информированию (консультированию) заинтересованных лиц являются:</w:t>
      </w:r>
    </w:p>
    <w:p w:rsidR="0065377B" w:rsidRPr="009603AB" w:rsidRDefault="0065377B" w:rsidP="009603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3AB">
        <w:rPr>
          <w:rFonts w:ascii="Times New Roman" w:hAnsi="Times New Roman" w:cs="Times New Roman"/>
          <w:sz w:val="28"/>
          <w:szCs w:val="28"/>
        </w:rPr>
        <w:t>- достоверность и полнота информирования об услуге;</w:t>
      </w:r>
    </w:p>
    <w:p w:rsidR="0065377B" w:rsidRPr="009603AB" w:rsidRDefault="0065377B" w:rsidP="009603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3AB">
        <w:rPr>
          <w:rFonts w:ascii="Times New Roman" w:hAnsi="Times New Roman" w:cs="Times New Roman"/>
          <w:sz w:val="28"/>
          <w:szCs w:val="28"/>
        </w:rPr>
        <w:t>- четкость в изложении информации об услуге;</w:t>
      </w:r>
    </w:p>
    <w:p w:rsidR="0065377B" w:rsidRPr="009603AB" w:rsidRDefault="0065377B" w:rsidP="009603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3AB">
        <w:rPr>
          <w:rFonts w:ascii="Times New Roman" w:hAnsi="Times New Roman" w:cs="Times New Roman"/>
          <w:sz w:val="28"/>
          <w:szCs w:val="28"/>
        </w:rPr>
        <w:t>- удобство и доступность получения информации об услуге;</w:t>
      </w:r>
    </w:p>
    <w:p w:rsidR="0065377B" w:rsidRPr="009603AB" w:rsidRDefault="0065377B" w:rsidP="009603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3AB">
        <w:rPr>
          <w:rFonts w:ascii="Times New Roman" w:hAnsi="Times New Roman" w:cs="Times New Roman"/>
          <w:sz w:val="28"/>
          <w:szCs w:val="28"/>
        </w:rPr>
        <w:t>- оперативность предоставления информации об услуге.</w:t>
      </w:r>
    </w:p>
    <w:p w:rsidR="0065377B" w:rsidRPr="009603AB" w:rsidRDefault="0065377B" w:rsidP="009603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3AB">
        <w:rPr>
          <w:rFonts w:ascii="Times New Roman" w:hAnsi="Times New Roman" w:cs="Times New Roman"/>
          <w:sz w:val="28"/>
          <w:szCs w:val="28"/>
        </w:rPr>
        <w:t>2.1.6. При информировании о порядке предоставления муниципальной услуги посредством телефонной связи  сотрудник администрации сняв трубку, должен назвать  должность, фамилию, имя и  отчество.</w:t>
      </w:r>
    </w:p>
    <w:p w:rsidR="0065377B" w:rsidRPr="009603AB" w:rsidRDefault="0065377B" w:rsidP="009603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3AB">
        <w:rPr>
          <w:rFonts w:ascii="Times New Roman" w:hAnsi="Times New Roman" w:cs="Times New Roman"/>
          <w:sz w:val="28"/>
          <w:szCs w:val="28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уполномоченное лицо, осуществляющее консультирование, должно кратко подвести итоги и перечислить меры, которые надо принять (кто именно, когда и что должен сделать).</w:t>
      </w:r>
    </w:p>
    <w:p w:rsidR="0065377B" w:rsidRPr="009603AB" w:rsidRDefault="0065377B" w:rsidP="009603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3AB">
        <w:rPr>
          <w:rFonts w:ascii="Times New Roman" w:hAnsi="Times New Roman" w:cs="Times New Roman"/>
          <w:sz w:val="28"/>
          <w:szCs w:val="28"/>
        </w:rPr>
        <w:t>Уполномоченное лицо, осуществляющее консультирование (по телефону или лично), должно корректно и внимательно относиться к заинтересованным лицам, не унижая их чести и достоинства.</w:t>
      </w:r>
    </w:p>
    <w:p w:rsidR="0065377B" w:rsidRPr="009603AB" w:rsidRDefault="0065377B" w:rsidP="009603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3AB">
        <w:rPr>
          <w:rFonts w:ascii="Times New Roman" w:hAnsi="Times New Roman" w:cs="Times New Roman"/>
          <w:sz w:val="28"/>
          <w:szCs w:val="28"/>
        </w:rPr>
        <w:t>При невозможности сотрудником администрации, принявшего звонок, самостоятельно ответить на поставленный вопрос он должен переадресовать его другому  сотруднику и сообщить об этом заинтересованному лицу, указав номер телефона.</w:t>
      </w:r>
    </w:p>
    <w:p w:rsidR="0065377B" w:rsidRPr="009603AB" w:rsidRDefault="0065377B" w:rsidP="009603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3AB">
        <w:rPr>
          <w:rFonts w:ascii="Times New Roman" w:hAnsi="Times New Roman" w:cs="Times New Roman"/>
          <w:sz w:val="28"/>
          <w:szCs w:val="28"/>
        </w:rPr>
        <w:t>Разговор по телефону не должен продолжаться в среднем более 10 минут.</w:t>
      </w:r>
    </w:p>
    <w:p w:rsidR="0065377B" w:rsidRPr="009603AB" w:rsidRDefault="0065377B" w:rsidP="009603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3AB">
        <w:rPr>
          <w:rFonts w:ascii="Times New Roman" w:hAnsi="Times New Roman" w:cs="Times New Roman"/>
          <w:sz w:val="28"/>
          <w:szCs w:val="28"/>
        </w:rPr>
        <w:t>2.1.7. Индивидуальное устное информирование осуществляется при личном обращении заинтересованных лиц за информацией.</w:t>
      </w:r>
    </w:p>
    <w:p w:rsidR="0065377B" w:rsidRPr="009603AB" w:rsidRDefault="0065377B" w:rsidP="009603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3AB">
        <w:rPr>
          <w:rFonts w:ascii="Times New Roman" w:hAnsi="Times New Roman" w:cs="Times New Roman"/>
          <w:sz w:val="28"/>
          <w:szCs w:val="28"/>
        </w:rPr>
        <w:t xml:space="preserve"> Сотрудник, осуществляющий устное информирование на личном приеме, должен принять все необходимые меры для дачи полного ответа на поставленные вопросы, в случае необходимости - с привлечением компетентных специалистов. Время ожидания заинтересованных лиц при индивидуальном устном информировании не может превышать в среднем 25 минут. Индивидуальное устное информирование осуществляется в среднем не более 20 минут.</w:t>
      </w:r>
    </w:p>
    <w:p w:rsidR="0065377B" w:rsidRPr="009603AB" w:rsidRDefault="0065377B" w:rsidP="009603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3AB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продолжительное время,  сотрудник  администрации, осуществляющий индивидуальное устное информирование,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информирования.</w:t>
      </w:r>
    </w:p>
    <w:p w:rsidR="0065377B" w:rsidRPr="009603AB" w:rsidRDefault="0065377B" w:rsidP="009603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3AB">
        <w:rPr>
          <w:rFonts w:ascii="Times New Roman" w:hAnsi="Times New Roman" w:cs="Times New Roman"/>
          <w:sz w:val="28"/>
          <w:szCs w:val="28"/>
        </w:rPr>
        <w:t>При устном обращении заинтересованных лиц сотрудник администрации, осуществляющий прием и информирование, дает ответ самостоятельно. Если  сотрудник не может в данный момент ответить на вопрос самостоятельно, то он может предложить обратиться с вопросом в письменной форме либо согласовать другое время для получения консультации.</w:t>
      </w:r>
    </w:p>
    <w:p w:rsidR="0065377B" w:rsidRPr="009603AB" w:rsidRDefault="0065377B" w:rsidP="009603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3AB">
        <w:rPr>
          <w:rFonts w:ascii="Times New Roman" w:hAnsi="Times New Roman" w:cs="Times New Roman"/>
          <w:sz w:val="28"/>
          <w:szCs w:val="28"/>
        </w:rPr>
        <w:t xml:space="preserve"> 2.1.8. Индивидуальное письменное консультирование осуществляется при письменном обращении заинтересованного лица в  </w:t>
      </w:r>
      <w:r>
        <w:rPr>
          <w:rFonts w:ascii="Times New Roman" w:hAnsi="Times New Roman" w:cs="Times New Roman"/>
          <w:sz w:val="28"/>
          <w:szCs w:val="28"/>
        </w:rPr>
        <w:t>Песоченскую</w:t>
      </w:r>
      <w:r w:rsidRPr="009603AB">
        <w:rPr>
          <w:rFonts w:ascii="Times New Roman" w:hAnsi="Times New Roman" w:cs="Times New Roman"/>
          <w:sz w:val="28"/>
          <w:szCs w:val="28"/>
        </w:rPr>
        <w:t xml:space="preserve"> сельскую администрацию. Письменный ответ подписывается Главой   сельского поселения. Ответ направляется письмом, электронной почтой, факсом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лица, в течение 30 дней со дня поступления запроса.</w:t>
      </w:r>
    </w:p>
    <w:p w:rsidR="0065377B" w:rsidRPr="009603AB" w:rsidRDefault="0065377B" w:rsidP="009603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3AB">
        <w:rPr>
          <w:rFonts w:ascii="Times New Roman" w:hAnsi="Times New Roman" w:cs="Times New Roman"/>
          <w:sz w:val="28"/>
          <w:szCs w:val="28"/>
        </w:rPr>
        <w:t xml:space="preserve">2.1.9. Публичное письменное консультирование осуществляется путем размещения информационных материалов на стендах в помещении </w:t>
      </w:r>
      <w:r>
        <w:rPr>
          <w:rFonts w:ascii="Times New Roman" w:hAnsi="Times New Roman" w:cs="Times New Roman"/>
          <w:sz w:val="28"/>
          <w:szCs w:val="28"/>
        </w:rPr>
        <w:t xml:space="preserve">Песоченской </w:t>
      </w:r>
      <w:r w:rsidRPr="009603AB">
        <w:rPr>
          <w:rFonts w:ascii="Times New Roman" w:hAnsi="Times New Roman" w:cs="Times New Roman"/>
          <w:sz w:val="28"/>
          <w:szCs w:val="28"/>
        </w:rPr>
        <w:t xml:space="preserve">сельской администрации, на официальном сайте  </w:t>
      </w:r>
      <w:r>
        <w:rPr>
          <w:rFonts w:ascii="Times New Roman" w:hAnsi="Times New Roman" w:cs="Times New Roman"/>
          <w:sz w:val="28"/>
          <w:szCs w:val="28"/>
        </w:rPr>
        <w:t xml:space="preserve">Песоченской </w:t>
      </w:r>
      <w:r w:rsidRPr="009603AB">
        <w:rPr>
          <w:rFonts w:ascii="Times New Roman" w:hAnsi="Times New Roman" w:cs="Times New Roman"/>
          <w:sz w:val="28"/>
          <w:szCs w:val="28"/>
        </w:rPr>
        <w:t xml:space="preserve">  сельской администрации   сети Интернет.</w:t>
      </w:r>
    </w:p>
    <w:p w:rsidR="0065377B" w:rsidRPr="009603AB" w:rsidRDefault="0065377B" w:rsidP="009603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3AB">
        <w:rPr>
          <w:rFonts w:ascii="Times New Roman" w:hAnsi="Times New Roman" w:cs="Times New Roman"/>
          <w:sz w:val="28"/>
          <w:szCs w:val="28"/>
        </w:rPr>
        <w:t xml:space="preserve">На информационном стенде в помещении администрации, на официальном сайте  </w:t>
      </w:r>
      <w:r>
        <w:rPr>
          <w:rFonts w:ascii="Times New Roman" w:hAnsi="Times New Roman" w:cs="Times New Roman"/>
          <w:sz w:val="28"/>
          <w:szCs w:val="28"/>
        </w:rPr>
        <w:t xml:space="preserve">Песоченской </w:t>
      </w:r>
      <w:r w:rsidRPr="009603AB">
        <w:rPr>
          <w:rFonts w:ascii="Times New Roman" w:hAnsi="Times New Roman" w:cs="Times New Roman"/>
          <w:sz w:val="28"/>
          <w:szCs w:val="28"/>
        </w:rPr>
        <w:t xml:space="preserve"> сельской администрации размещаются следующие информационные материалы:</w:t>
      </w:r>
    </w:p>
    <w:p w:rsidR="0065377B" w:rsidRPr="009603AB" w:rsidRDefault="0065377B" w:rsidP="009603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3AB">
        <w:rPr>
          <w:rFonts w:ascii="Times New Roman" w:hAnsi="Times New Roman" w:cs="Times New Roman"/>
          <w:sz w:val="28"/>
          <w:szCs w:val="28"/>
        </w:rPr>
        <w:t>- исчерпывающая информация о порядке предоставления муниципальной услуги (в текстовом виде);</w:t>
      </w:r>
    </w:p>
    <w:p w:rsidR="0065377B" w:rsidRPr="009603AB" w:rsidRDefault="0065377B" w:rsidP="009603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3AB">
        <w:rPr>
          <w:rFonts w:ascii="Times New Roman" w:hAnsi="Times New Roman" w:cs="Times New Roman"/>
          <w:sz w:val="28"/>
          <w:szCs w:val="28"/>
        </w:rPr>
        <w:t>- текст настоящего регламента с приложениями (полная версия на интернет-сайте и извлечения на информационных стендах);</w:t>
      </w:r>
    </w:p>
    <w:p w:rsidR="0065377B" w:rsidRPr="009603AB" w:rsidRDefault="0065377B" w:rsidP="009603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3AB">
        <w:rPr>
          <w:rFonts w:ascii="Times New Roman" w:hAnsi="Times New Roman" w:cs="Times New Roman"/>
          <w:sz w:val="28"/>
          <w:szCs w:val="28"/>
        </w:rPr>
        <w:t>- перечень документов, представляемых заявителями муниципальной услуги, и требования, предъявляемые к этим документам;</w:t>
      </w:r>
    </w:p>
    <w:p w:rsidR="0065377B" w:rsidRPr="009603AB" w:rsidRDefault="0065377B" w:rsidP="009603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3AB">
        <w:rPr>
          <w:rFonts w:ascii="Times New Roman" w:hAnsi="Times New Roman" w:cs="Times New Roman"/>
          <w:sz w:val="28"/>
          <w:szCs w:val="28"/>
        </w:rPr>
        <w:t>- формы документов для заполнения, образцы заполнения документов;</w:t>
      </w:r>
    </w:p>
    <w:p w:rsidR="0065377B" w:rsidRPr="009603AB" w:rsidRDefault="0065377B" w:rsidP="009603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3AB">
        <w:rPr>
          <w:rFonts w:ascii="Times New Roman" w:hAnsi="Times New Roman" w:cs="Times New Roman"/>
          <w:sz w:val="28"/>
          <w:szCs w:val="28"/>
        </w:rPr>
        <w:t>- порядок информирования о ходе предоставления муниципальной услуги;</w:t>
      </w:r>
    </w:p>
    <w:p w:rsidR="0065377B" w:rsidRPr="009603AB" w:rsidRDefault="0065377B" w:rsidP="009603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3AB">
        <w:rPr>
          <w:rFonts w:ascii="Times New Roman" w:hAnsi="Times New Roman" w:cs="Times New Roman"/>
          <w:sz w:val="28"/>
          <w:szCs w:val="28"/>
        </w:rPr>
        <w:t>- порядок получения консультаций;</w:t>
      </w:r>
    </w:p>
    <w:p w:rsidR="0065377B" w:rsidRPr="009603AB" w:rsidRDefault="0065377B" w:rsidP="009603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3AB">
        <w:rPr>
          <w:rFonts w:ascii="Times New Roman" w:hAnsi="Times New Roman" w:cs="Times New Roman"/>
          <w:sz w:val="28"/>
          <w:szCs w:val="28"/>
        </w:rPr>
        <w:t>- перечень оснований для отказа в предоставлении муниципальной услуги;</w:t>
      </w:r>
    </w:p>
    <w:p w:rsidR="0065377B" w:rsidRPr="009603AB" w:rsidRDefault="0065377B" w:rsidP="009603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3AB">
        <w:rPr>
          <w:rFonts w:ascii="Times New Roman" w:hAnsi="Times New Roman" w:cs="Times New Roman"/>
          <w:sz w:val="28"/>
          <w:szCs w:val="28"/>
        </w:rPr>
        <w:t>- порядок обжалования решения, действий или бездействия должностных лиц, исполняющих муниципальную услугу.</w:t>
      </w:r>
    </w:p>
    <w:p w:rsidR="0065377B" w:rsidRDefault="0065377B" w:rsidP="00942996">
      <w:pPr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65377B" w:rsidRDefault="0065377B" w:rsidP="002E1342">
      <w:p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2.1.10 </w:t>
      </w:r>
      <w:r w:rsidRPr="00E42B7C">
        <w:rPr>
          <w:rFonts w:ascii="Times New Roman" w:hAnsi="Times New Roman"/>
          <w:sz w:val="28"/>
          <w:szCs w:val="28"/>
        </w:rPr>
        <w:t>Документы, необходимые для предоставления муниципальной услуги, подлежащие представлению заявителем:</w:t>
      </w:r>
    </w:p>
    <w:p w:rsidR="0065377B" w:rsidRPr="00E42B7C" w:rsidRDefault="0065377B" w:rsidP="002E1342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B7C">
        <w:rPr>
          <w:rFonts w:ascii="Times New Roman" w:hAnsi="Times New Roman"/>
          <w:sz w:val="28"/>
          <w:szCs w:val="28"/>
        </w:rPr>
        <w:t>заявление с указанием кадастрового номера земельного участка, в отношении которого заявитель просит установить сервитут (</w:t>
      </w:r>
      <w:hyperlink r:id="rId18" w:history="1">
        <w:r w:rsidRPr="00E42B7C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форма</w:t>
        </w:r>
      </w:hyperlink>
      <w:r w:rsidRPr="00E42B7C">
        <w:rPr>
          <w:rFonts w:ascii="Times New Roman" w:hAnsi="Times New Roman"/>
          <w:sz w:val="28"/>
          <w:szCs w:val="28"/>
        </w:rPr>
        <w:t xml:space="preserve"> заявления предста</w:t>
      </w:r>
      <w:r>
        <w:rPr>
          <w:rFonts w:ascii="Times New Roman" w:hAnsi="Times New Roman"/>
          <w:sz w:val="28"/>
          <w:szCs w:val="28"/>
        </w:rPr>
        <w:t>влена в приложении № 2</w:t>
      </w:r>
      <w:r w:rsidRPr="00E42B7C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регламенту);</w:t>
      </w:r>
    </w:p>
    <w:p w:rsidR="0065377B" w:rsidRPr="00E42B7C" w:rsidRDefault="0065377B" w:rsidP="002E1342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B7C">
        <w:rPr>
          <w:rFonts w:ascii="Times New Roman" w:hAnsi="Times New Roman"/>
          <w:sz w:val="28"/>
          <w:szCs w:val="28"/>
        </w:rPr>
        <w:t>документы, уд</w:t>
      </w:r>
      <w:r>
        <w:rPr>
          <w:rFonts w:ascii="Times New Roman" w:hAnsi="Times New Roman"/>
          <w:sz w:val="28"/>
          <w:szCs w:val="28"/>
        </w:rPr>
        <w:t>остоверяющие личность заявителя</w:t>
      </w:r>
      <w:r w:rsidRPr="00E42B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;</w:t>
      </w:r>
    </w:p>
    <w:p w:rsidR="0065377B" w:rsidRPr="00E42B7C" w:rsidRDefault="0065377B" w:rsidP="002E1342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B7C">
        <w:rPr>
          <w:rFonts w:ascii="Times New Roman" w:hAnsi="Times New Roman"/>
          <w:sz w:val="28"/>
          <w:szCs w:val="28"/>
        </w:rPr>
        <w:t xml:space="preserve">документ, подтверждающий полномочия представителя заявителя, в случае, если с заявлением об использовании земель или земельного участка обращается представитель заявителя;  </w:t>
      </w:r>
    </w:p>
    <w:p w:rsidR="0065377B" w:rsidRPr="00E42B7C" w:rsidRDefault="0065377B" w:rsidP="002E1342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B7C">
        <w:rPr>
          <w:rFonts w:ascii="Times New Roman" w:hAnsi="Times New Roman"/>
          <w:sz w:val="28"/>
          <w:szCs w:val="28"/>
        </w:rPr>
        <w:t xml:space="preserve">кадастровый паспорт земельного участка, в отношении которого заявитель просит установить сервитут; </w:t>
      </w:r>
    </w:p>
    <w:p w:rsidR="0065377B" w:rsidRPr="00E42B7C" w:rsidRDefault="0065377B" w:rsidP="002E1342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B7C">
        <w:rPr>
          <w:rFonts w:ascii="Times New Roman" w:hAnsi="Times New Roman"/>
          <w:sz w:val="28"/>
          <w:szCs w:val="28"/>
        </w:rPr>
        <w:t>схема границ сервитута на кадастровом плане территории, в случае, если заявитель просит установить сервитут в отношении части земельного участка;</w:t>
      </w:r>
    </w:p>
    <w:p w:rsidR="0065377B" w:rsidRPr="00E42B7C" w:rsidRDefault="0065377B" w:rsidP="00211B04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B7C">
        <w:rPr>
          <w:rFonts w:ascii="Times New Roman" w:hAnsi="Times New Roman"/>
          <w:sz w:val="28"/>
          <w:szCs w:val="28"/>
        </w:rPr>
        <w:t>лицензия на пользование недрами (в случае обращения за установлением сервитута для ведения работ, связанных с пользованием недрами).</w:t>
      </w:r>
    </w:p>
    <w:p w:rsidR="0065377B" w:rsidRPr="00E42B7C" w:rsidRDefault="0065377B" w:rsidP="00211B04">
      <w:p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2.1.11</w:t>
      </w:r>
      <w:r w:rsidRPr="00E42B7C">
        <w:rPr>
          <w:rFonts w:ascii="Times New Roman" w:hAnsi="Times New Roman"/>
          <w:sz w:val="28"/>
          <w:szCs w:val="28"/>
        </w:rPr>
        <w:t xml:space="preserve"> Документы, необходимые для предоставления муниципальной услуги, которые находятся в распоряжении органов власти или подведомственных им организаций и которые заявитель вправе представить самостоятельно:</w:t>
      </w:r>
    </w:p>
    <w:p w:rsidR="0065377B" w:rsidRDefault="0065377B" w:rsidP="002E1342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B7C">
        <w:rPr>
          <w:rFonts w:ascii="Times New Roman" w:hAnsi="Times New Roman"/>
          <w:sz w:val="28"/>
          <w:szCs w:val="28"/>
        </w:rPr>
        <w:t xml:space="preserve">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выдаче разрешения на использование земель или земельного участка </w:t>
      </w:r>
      <w:r>
        <w:rPr>
          <w:rFonts w:ascii="Times New Roman" w:hAnsi="Times New Roman"/>
          <w:sz w:val="28"/>
          <w:szCs w:val="28"/>
        </w:rPr>
        <w:t>;</w:t>
      </w:r>
    </w:p>
    <w:p w:rsidR="0065377B" w:rsidRPr="00E42B7C" w:rsidRDefault="0065377B" w:rsidP="002E1342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B7C">
        <w:rPr>
          <w:rFonts w:ascii="Times New Roman" w:hAnsi="Times New Roman"/>
          <w:sz w:val="28"/>
          <w:szCs w:val="28"/>
        </w:rPr>
        <w:t>выписка из ЕГРП о правах на здание, сооружение, находящееся на испрашиваемом земельном участке;</w:t>
      </w:r>
    </w:p>
    <w:p w:rsidR="0065377B" w:rsidRDefault="0065377B" w:rsidP="002E1342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B7C">
        <w:rPr>
          <w:rFonts w:ascii="Times New Roman" w:hAnsi="Times New Roman"/>
          <w:sz w:val="28"/>
          <w:szCs w:val="28"/>
        </w:rPr>
        <w:t xml:space="preserve">уведомление об отсутствии в ЕГРП запрашиваемых сведений о зарегистрированных правах на указанные здания, сооружения </w:t>
      </w:r>
      <w:r>
        <w:rPr>
          <w:rFonts w:ascii="Times New Roman" w:hAnsi="Times New Roman"/>
          <w:sz w:val="28"/>
          <w:szCs w:val="28"/>
        </w:rPr>
        <w:t>;</w:t>
      </w:r>
    </w:p>
    <w:p w:rsidR="0065377B" w:rsidRPr="00E42B7C" w:rsidRDefault="0065377B" w:rsidP="002E1342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B7C">
        <w:rPr>
          <w:rFonts w:ascii="Times New Roman" w:hAnsi="Times New Roman"/>
          <w:sz w:val="28"/>
          <w:szCs w:val="28"/>
        </w:rPr>
        <w:t>выписка из ЕГРП о правах на и</w:t>
      </w:r>
      <w:r>
        <w:rPr>
          <w:rFonts w:ascii="Times New Roman" w:hAnsi="Times New Roman"/>
          <w:sz w:val="28"/>
          <w:szCs w:val="28"/>
        </w:rPr>
        <w:t>спрашиваемый земельный участок;</w:t>
      </w:r>
    </w:p>
    <w:p w:rsidR="0065377B" w:rsidRPr="00E42B7C" w:rsidRDefault="0065377B" w:rsidP="002E1342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B7C">
        <w:rPr>
          <w:rFonts w:ascii="Times New Roman" w:hAnsi="Times New Roman"/>
          <w:sz w:val="28"/>
          <w:szCs w:val="28"/>
        </w:rPr>
        <w:t>уведомление об отсутствии в ЕГРП сведений о зарегистрированных правах на испрашиваемый земельный участок;</w:t>
      </w:r>
    </w:p>
    <w:p w:rsidR="0065377B" w:rsidRDefault="0065377B" w:rsidP="002E1342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2.1.12</w:t>
      </w:r>
      <w:r w:rsidRPr="00E42B7C">
        <w:rPr>
          <w:rFonts w:ascii="Times New Roman" w:hAnsi="Times New Roman"/>
          <w:sz w:val="28"/>
          <w:szCs w:val="28"/>
        </w:rPr>
        <w:t xml:space="preserve"> Все документы представляются в копиях с предоставлением подлинников. Копии сверяются с подлинниками специалистом, принимающим документы.</w:t>
      </w:r>
    </w:p>
    <w:p w:rsidR="0065377B" w:rsidRPr="00211B04" w:rsidRDefault="0065377B" w:rsidP="00211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2.1.13</w:t>
      </w:r>
      <w:r w:rsidRPr="00211B04">
        <w:rPr>
          <w:rFonts w:ascii="Times New Roman" w:hAnsi="Times New Roman" w:cs="Times New Roman"/>
          <w:sz w:val="28"/>
          <w:szCs w:val="28"/>
        </w:rPr>
        <w:t>. Представленные документы должны соответствовать следующим требованиям:</w:t>
      </w:r>
    </w:p>
    <w:p w:rsidR="0065377B" w:rsidRPr="00211B04" w:rsidRDefault="0065377B" w:rsidP="00211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B04">
        <w:rPr>
          <w:rFonts w:ascii="Times New Roman" w:hAnsi="Times New Roman" w:cs="Times New Roman"/>
          <w:sz w:val="28"/>
          <w:szCs w:val="28"/>
        </w:rPr>
        <w:t>1) документы имеют надлежащие подписи сторон или определенных законодательством должностных лиц;</w:t>
      </w:r>
    </w:p>
    <w:p w:rsidR="0065377B" w:rsidRPr="00211B04" w:rsidRDefault="0065377B" w:rsidP="00211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B04">
        <w:rPr>
          <w:rFonts w:ascii="Times New Roman" w:hAnsi="Times New Roman" w:cs="Times New Roman"/>
          <w:sz w:val="28"/>
          <w:szCs w:val="28"/>
        </w:rPr>
        <w:t>2) тексты документов должны быть написаны разборчиво, наименования юридических лиц - без сокращения, с указанием их мест нахождения, фамилии, имени и отчества физических лиц, адреса их мест жительства (если заявителем является физическое лицо) или юридические адреса (если заявитель является юридическое лицо) написаны полностью, в документах нет подчисток, приписок, зачеркнутых слов и иных не оговоренных исправлений;</w:t>
      </w:r>
    </w:p>
    <w:p w:rsidR="0065377B" w:rsidRPr="00211B04" w:rsidRDefault="0065377B" w:rsidP="00211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B04">
        <w:rPr>
          <w:rFonts w:ascii="Times New Roman" w:hAnsi="Times New Roman" w:cs="Times New Roman"/>
          <w:sz w:val="28"/>
          <w:szCs w:val="28"/>
        </w:rPr>
        <w:t>3) документы не должны быть исполнены карандашом;</w:t>
      </w:r>
    </w:p>
    <w:p w:rsidR="0065377B" w:rsidRPr="00211B04" w:rsidRDefault="0065377B" w:rsidP="00211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B04">
        <w:rPr>
          <w:rFonts w:ascii="Times New Roman" w:hAnsi="Times New Roman" w:cs="Times New Roman"/>
          <w:sz w:val="28"/>
          <w:szCs w:val="28"/>
        </w:rPr>
        <w:t>4) документы не должны иметь серьезных повреждений, наличие которых не позволяет однозначно истолковать их содержание;</w:t>
      </w:r>
    </w:p>
    <w:p w:rsidR="0065377B" w:rsidRPr="00211B04" w:rsidRDefault="0065377B" w:rsidP="00211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B04">
        <w:rPr>
          <w:rFonts w:ascii="Times New Roman" w:hAnsi="Times New Roman" w:cs="Times New Roman"/>
          <w:sz w:val="28"/>
          <w:szCs w:val="28"/>
        </w:rPr>
        <w:t>5) в представленных документах не должно быть разночтений наименований, показателей, адресов и т.д.</w:t>
      </w:r>
    </w:p>
    <w:p w:rsidR="0065377B" w:rsidRPr="00E42B7C" w:rsidRDefault="0065377B" w:rsidP="002E1342">
      <w:pPr>
        <w:widowControl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2.1.14</w:t>
      </w:r>
      <w:r w:rsidRPr="00E42B7C">
        <w:rPr>
          <w:rFonts w:ascii="Times New Roman" w:hAnsi="Times New Roman"/>
          <w:sz w:val="28"/>
          <w:szCs w:val="28"/>
        </w:rPr>
        <w:t xml:space="preserve"> В соответствии с требованиями пунктов 1 и 2 части 1 статьи 7 Федерального закона от 27.07.2010 № 210-ФЗ «Об организации предоставления государственных и муниципальных услуг» в ходе предоставления муниципальной услуги запрещено требовать от заявителя:</w:t>
      </w:r>
    </w:p>
    <w:p w:rsidR="0065377B" w:rsidRDefault="0065377B" w:rsidP="002E1342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B7C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>
        <w:rPr>
          <w:rFonts w:ascii="Times New Roman" w:hAnsi="Times New Roman"/>
          <w:sz w:val="28"/>
          <w:szCs w:val="28"/>
        </w:rPr>
        <w:t>ставлением муниципальной услуги.</w:t>
      </w:r>
    </w:p>
    <w:p w:rsidR="0065377B" w:rsidRDefault="0065377B" w:rsidP="002E1342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2.1.15 В случае , если заявление или документы, представленные заявителем не соответствуют требованиям , указанным в  настоящем регламенте , сотрудник Песоченской  сельской администрации  в течении 10 рабочих дней возвращает заявителю документы  с указанием оснований для возврата заявления.</w:t>
      </w:r>
    </w:p>
    <w:p w:rsidR="0065377B" w:rsidRDefault="0065377B" w:rsidP="002E1342">
      <w:pPr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5377B" w:rsidRPr="008D729E" w:rsidRDefault="0065377B" w:rsidP="008D72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729E">
        <w:rPr>
          <w:rFonts w:ascii="Times New Roman" w:hAnsi="Times New Roman" w:cs="Times New Roman"/>
          <w:sz w:val="28"/>
          <w:szCs w:val="28"/>
        </w:rPr>
        <w:t>2.2. Условия и сроки предоставления муниципальной услуги</w:t>
      </w:r>
    </w:p>
    <w:p w:rsidR="0065377B" w:rsidRPr="008D729E" w:rsidRDefault="0065377B" w:rsidP="008D72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5377B" w:rsidRDefault="0065377B" w:rsidP="008D72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 </w:t>
      </w:r>
      <w:r w:rsidRPr="008D729E">
        <w:rPr>
          <w:rFonts w:ascii="Times New Roman" w:hAnsi="Times New Roman" w:cs="Times New Roman"/>
          <w:sz w:val="28"/>
          <w:szCs w:val="28"/>
        </w:rPr>
        <w:t>Максимальные сроки прохождения административных процедур предоставления муниципальной услуги составляют не более 30 рабочих дней со дня регистрации заявки.</w:t>
      </w:r>
      <w:r w:rsidRPr="008D72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729E">
        <w:rPr>
          <w:rFonts w:ascii="Times New Roman" w:hAnsi="Times New Roman" w:cs="Times New Roman"/>
          <w:sz w:val="28"/>
          <w:szCs w:val="28"/>
        </w:rPr>
        <w:t>В общий срок предоставления муниципальной услуги не включается срок, на который приостанавливается предоставление муниципальной услуги, а также срок, необходимый для обеспечения выполнения заинтересованным лицом кадастровых работ в целях образования земе</w:t>
      </w:r>
      <w:r>
        <w:rPr>
          <w:rFonts w:ascii="Times New Roman" w:hAnsi="Times New Roman" w:cs="Times New Roman"/>
          <w:sz w:val="28"/>
          <w:szCs w:val="28"/>
        </w:rPr>
        <w:t xml:space="preserve">льного участка или уточнения </w:t>
      </w:r>
      <w:r w:rsidRPr="008D729E">
        <w:rPr>
          <w:rFonts w:ascii="Times New Roman" w:hAnsi="Times New Roman" w:cs="Times New Roman"/>
          <w:sz w:val="28"/>
          <w:szCs w:val="28"/>
        </w:rPr>
        <w:t xml:space="preserve"> границ</w:t>
      </w:r>
      <w:r>
        <w:rPr>
          <w:rFonts w:ascii="Times New Roman" w:hAnsi="Times New Roman" w:cs="Times New Roman"/>
          <w:sz w:val="28"/>
          <w:szCs w:val="28"/>
        </w:rPr>
        <w:t xml:space="preserve"> сервитута</w:t>
      </w:r>
    </w:p>
    <w:p w:rsidR="0065377B" w:rsidRPr="008D729E" w:rsidRDefault="0065377B" w:rsidP="008D72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</w:t>
      </w:r>
      <w:r w:rsidRPr="008D729E">
        <w:rPr>
          <w:rFonts w:ascii="Times New Roman" w:hAnsi="Times New Roman" w:cs="Times New Roman"/>
          <w:sz w:val="28"/>
          <w:szCs w:val="28"/>
        </w:rPr>
        <w:t xml:space="preserve"> Сроки прохождения отдельных административных действий, а также сроки регистрации заявки о предоставлении муниципальной услуги и выдачи документов, являющихся результатом предоставления муниципальной услуги, указаны в </w:t>
      </w:r>
      <w:hyperlink w:anchor="P263" w:history="1">
        <w:r w:rsidRPr="008D729E">
          <w:rPr>
            <w:rFonts w:ascii="Times New Roman" w:hAnsi="Times New Roman" w:cs="Times New Roman"/>
            <w:sz w:val="28"/>
            <w:szCs w:val="28"/>
          </w:rPr>
          <w:t>разделе 3</w:t>
        </w:r>
      </w:hyperlink>
      <w:r w:rsidRPr="008D729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65377B" w:rsidRDefault="0065377B" w:rsidP="008D72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</w:t>
      </w:r>
      <w:r w:rsidRPr="008D729E">
        <w:rPr>
          <w:rFonts w:ascii="Times New Roman" w:hAnsi="Times New Roman" w:cs="Times New Roman"/>
          <w:sz w:val="28"/>
          <w:szCs w:val="28"/>
        </w:rPr>
        <w:t>. Время ожидания в очереди для представления документов и получения консультации не должно превышать 25 минут, продолжительность приема у уполномоченного лица не должна превышать 20 минут по каждому заявлению по предоставлению муниципальной услуги.</w:t>
      </w:r>
    </w:p>
    <w:p w:rsidR="0065377B" w:rsidRDefault="0065377B" w:rsidP="008D72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77B" w:rsidRPr="00D13EB6" w:rsidRDefault="0065377B" w:rsidP="00D13E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13EB6">
        <w:rPr>
          <w:rFonts w:ascii="Times New Roman" w:hAnsi="Times New Roman" w:cs="Times New Roman"/>
          <w:sz w:val="28"/>
          <w:szCs w:val="28"/>
        </w:rPr>
        <w:t>2.3. Требования к удобству и комфорту мест</w:t>
      </w:r>
    </w:p>
    <w:p w:rsidR="0065377B" w:rsidRPr="00D13EB6" w:rsidRDefault="0065377B" w:rsidP="00D13E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13EB6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65377B" w:rsidRPr="00D13EB6" w:rsidRDefault="0065377B" w:rsidP="00D13E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5377B" w:rsidRPr="00D13EB6" w:rsidRDefault="0065377B" w:rsidP="00D13E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D13EB6">
        <w:rPr>
          <w:rFonts w:ascii="Times New Roman" w:hAnsi="Times New Roman" w:cs="Times New Roman"/>
          <w:sz w:val="28"/>
          <w:szCs w:val="28"/>
        </w:rPr>
        <w:t>.1. Места предоставления муниципальной услуги должны отвечать следующим требованиям.</w:t>
      </w:r>
    </w:p>
    <w:p w:rsidR="0065377B" w:rsidRPr="00D13EB6" w:rsidRDefault="0065377B" w:rsidP="00D13E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EB6">
        <w:rPr>
          <w:rFonts w:ascii="Times New Roman" w:hAnsi="Times New Roman" w:cs="Times New Roman"/>
          <w:sz w:val="28"/>
          <w:szCs w:val="28"/>
        </w:rPr>
        <w:t xml:space="preserve">Вход в здание, где располагается </w:t>
      </w:r>
      <w:r>
        <w:rPr>
          <w:rFonts w:ascii="Times New Roman" w:hAnsi="Times New Roman" w:cs="Times New Roman"/>
          <w:sz w:val="28"/>
          <w:szCs w:val="28"/>
        </w:rPr>
        <w:t xml:space="preserve">Песоченская </w:t>
      </w:r>
      <w:r w:rsidRPr="00D13EB6">
        <w:rPr>
          <w:rFonts w:ascii="Times New Roman" w:hAnsi="Times New Roman" w:cs="Times New Roman"/>
          <w:sz w:val="28"/>
          <w:szCs w:val="28"/>
        </w:rPr>
        <w:t xml:space="preserve"> сельская администрация , должен быть оборудован информационной табличкой (вывеской), содержащей следующую информацию:</w:t>
      </w:r>
    </w:p>
    <w:p w:rsidR="0065377B" w:rsidRPr="00D13EB6" w:rsidRDefault="0065377B" w:rsidP="00D13E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EB6">
        <w:rPr>
          <w:rFonts w:ascii="Times New Roman" w:hAnsi="Times New Roman" w:cs="Times New Roman"/>
          <w:sz w:val="28"/>
          <w:szCs w:val="28"/>
        </w:rPr>
        <w:t>- наименование;</w:t>
      </w:r>
    </w:p>
    <w:p w:rsidR="0065377B" w:rsidRPr="00D13EB6" w:rsidRDefault="0065377B" w:rsidP="00D13E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EB6">
        <w:rPr>
          <w:rFonts w:ascii="Times New Roman" w:hAnsi="Times New Roman" w:cs="Times New Roman"/>
          <w:sz w:val="28"/>
          <w:szCs w:val="28"/>
        </w:rPr>
        <w:t>- место нахождения;</w:t>
      </w:r>
    </w:p>
    <w:p w:rsidR="0065377B" w:rsidRPr="00D13EB6" w:rsidRDefault="0065377B" w:rsidP="00D13E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EB6">
        <w:rPr>
          <w:rFonts w:ascii="Times New Roman" w:hAnsi="Times New Roman" w:cs="Times New Roman"/>
          <w:sz w:val="28"/>
          <w:szCs w:val="28"/>
        </w:rPr>
        <w:t>- режим работы.</w:t>
      </w:r>
    </w:p>
    <w:p w:rsidR="0065377B" w:rsidRPr="00D13EB6" w:rsidRDefault="0065377B" w:rsidP="00D13E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EB6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потребителей муниципальной услуги с информационными материалами, оборудуются информационными стендами;</w:t>
      </w:r>
    </w:p>
    <w:p w:rsidR="0065377B" w:rsidRPr="00D13EB6" w:rsidRDefault="0065377B" w:rsidP="00D13E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EB6">
        <w:rPr>
          <w:rFonts w:ascii="Times New Roman" w:hAnsi="Times New Roman" w:cs="Times New Roman"/>
          <w:sz w:val="28"/>
          <w:szCs w:val="28"/>
        </w:rPr>
        <w:t>- для ожидания приема заинтересованным лицам должны отводиться места, оборудованные стульями;</w:t>
      </w:r>
    </w:p>
    <w:p w:rsidR="0065377B" w:rsidRPr="00D13EB6" w:rsidRDefault="0065377B" w:rsidP="00D13E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EB6">
        <w:rPr>
          <w:rFonts w:ascii="Times New Roman" w:hAnsi="Times New Roman" w:cs="Times New Roman"/>
          <w:sz w:val="28"/>
          <w:szCs w:val="28"/>
        </w:rPr>
        <w:t>- рабочие места уполномоченных лиц,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65377B" w:rsidRPr="008D729E" w:rsidRDefault="0065377B" w:rsidP="008D72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77B" w:rsidRPr="00D13EB6" w:rsidRDefault="0065377B" w:rsidP="002E1342">
      <w:pPr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5377B" w:rsidRPr="00D13EB6" w:rsidRDefault="0065377B" w:rsidP="00D13E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D13EB6">
        <w:rPr>
          <w:rFonts w:ascii="Times New Roman" w:hAnsi="Times New Roman" w:cs="Times New Roman"/>
          <w:sz w:val="28"/>
          <w:szCs w:val="28"/>
        </w:rPr>
        <w:t xml:space="preserve">. Перечень оснований для отказа в предоставлении муниципальной услуги, </w:t>
      </w:r>
    </w:p>
    <w:p w:rsidR="0065377B" w:rsidRPr="00D13EB6" w:rsidRDefault="0065377B" w:rsidP="00D13E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13EB6">
        <w:rPr>
          <w:rFonts w:ascii="Times New Roman" w:hAnsi="Times New Roman" w:cs="Times New Roman"/>
          <w:sz w:val="28"/>
          <w:szCs w:val="28"/>
        </w:rPr>
        <w:t>приостановления муниципальной услуги</w:t>
      </w:r>
    </w:p>
    <w:p w:rsidR="0065377B" w:rsidRPr="00E42B7C" w:rsidRDefault="0065377B" w:rsidP="002E1342">
      <w:pPr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5377B" w:rsidRPr="00E42B7C" w:rsidRDefault="0065377B" w:rsidP="00D13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2.4.1 Основанием</w:t>
      </w:r>
      <w:r w:rsidRPr="00E42B7C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являются </w:t>
      </w:r>
      <w:r w:rsidRPr="00E42B7C">
        <w:rPr>
          <w:rFonts w:ascii="Times New Roman" w:hAnsi="Times New Roman" w:cs="Times New Roman"/>
          <w:sz w:val="28"/>
          <w:szCs w:val="28"/>
        </w:rPr>
        <w:t>:</w:t>
      </w:r>
    </w:p>
    <w:p w:rsidR="0065377B" w:rsidRPr="00E42B7C" w:rsidRDefault="0065377B" w:rsidP="00D13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B7C">
        <w:rPr>
          <w:rFonts w:ascii="Times New Roman" w:hAnsi="Times New Roman" w:cs="Times New Roman"/>
          <w:sz w:val="28"/>
          <w:szCs w:val="28"/>
        </w:rPr>
        <w:t>с заявлением обращается лицо, не уполномоченное в соответствии с законодательством Российской Федерации представлять интересы заявителя;</w:t>
      </w:r>
    </w:p>
    <w:p w:rsidR="0065377B" w:rsidRPr="00E42B7C" w:rsidRDefault="0065377B" w:rsidP="00D13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B7C">
        <w:rPr>
          <w:rFonts w:ascii="Times New Roman" w:hAnsi="Times New Roman" w:cs="Times New Roman"/>
          <w:sz w:val="28"/>
          <w:szCs w:val="28"/>
        </w:rPr>
        <w:t>заявление подано в форме, не соответствующей установленной настоящим Администрати</w:t>
      </w:r>
      <w:r>
        <w:rPr>
          <w:rFonts w:ascii="Times New Roman" w:hAnsi="Times New Roman" w:cs="Times New Roman"/>
          <w:sz w:val="28"/>
          <w:szCs w:val="28"/>
        </w:rPr>
        <w:t>вным регламентом (приложение N 2</w:t>
      </w:r>
      <w:r w:rsidRPr="00E42B7C">
        <w:rPr>
          <w:rFonts w:ascii="Times New Roman" w:hAnsi="Times New Roman" w:cs="Times New Roman"/>
          <w:sz w:val="28"/>
          <w:szCs w:val="28"/>
        </w:rPr>
        <w:t xml:space="preserve">);  </w:t>
      </w:r>
    </w:p>
    <w:p w:rsidR="0065377B" w:rsidRPr="00E42B7C" w:rsidRDefault="0065377B" w:rsidP="00D13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B7C">
        <w:rPr>
          <w:rFonts w:ascii="Times New Roman" w:hAnsi="Times New Roman" w:cs="Times New Roman"/>
          <w:sz w:val="28"/>
          <w:szCs w:val="28"/>
        </w:rPr>
        <w:t>отсутствуют докум</w:t>
      </w:r>
      <w:r>
        <w:rPr>
          <w:rFonts w:ascii="Times New Roman" w:hAnsi="Times New Roman" w:cs="Times New Roman"/>
          <w:sz w:val="28"/>
          <w:szCs w:val="28"/>
        </w:rPr>
        <w:t xml:space="preserve">енты, предусмотренные пунктом 2.1.10 </w:t>
      </w:r>
      <w:r w:rsidRPr="00E42B7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65377B" w:rsidRPr="00E42B7C" w:rsidRDefault="0065377B" w:rsidP="00D13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B7C">
        <w:rPr>
          <w:rFonts w:ascii="Times New Roman" w:hAnsi="Times New Roman" w:cs="Times New Roman"/>
          <w:sz w:val="28"/>
          <w:szCs w:val="28"/>
        </w:rPr>
        <w:t>заявление об установлении сервитута направлено в орган исполнительной власти или орган местного самоуправления, которые не вправе заключать соглашение об установлении сервитута;</w:t>
      </w:r>
    </w:p>
    <w:p w:rsidR="0065377B" w:rsidRPr="00E42B7C" w:rsidRDefault="0065377B" w:rsidP="00D13EB6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B7C">
        <w:rPr>
          <w:rFonts w:ascii="Times New Roman" w:hAnsi="Times New Roman"/>
          <w:sz w:val="28"/>
          <w:szCs w:val="28"/>
        </w:rPr>
        <w:t>планируемое на условиях сервитута использование земельного участка не соответствует целям, указанным в пункте 3 настоящего Административного регламента;</w:t>
      </w:r>
    </w:p>
    <w:p w:rsidR="0065377B" w:rsidRPr="00E42B7C" w:rsidRDefault="0065377B" w:rsidP="00D13EB6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B7C">
        <w:rPr>
          <w:rFonts w:ascii="Times New Roman" w:hAnsi="Times New Roman"/>
          <w:sz w:val="28"/>
          <w:szCs w:val="28"/>
        </w:rPr>
        <w:t>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участка;</w:t>
      </w:r>
    </w:p>
    <w:p w:rsidR="0065377B" w:rsidRPr="00E42B7C" w:rsidRDefault="0065377B" w:rsidP="00D13EB6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B7C">
        <w:rPr>
          <w:rFonts w:ascii="Times New Roman" w:hAnsi="Times New Roman"/>
          <w:sz w:val="28"/>
          <w:szCs w:val="28"/>
        </w:rPr>
        <w:t>испрашиваемый земельный участок находится в федеральной собственн</w:t>
      </w:r>
      <w:r>
        <w:rPr>
          <w:rFonts w:ascii="Times New Roman" w:hAnsi="Times New Roman"/>
          <w:sz w:val="28"/>
          <w:szCs w:val="28"/>
        </w:rPr>
        <w:t>ости, собственности Брянской</w:t>
      </w:r>
      <w:r w:rsidRPr="00E42B7C">
        <w:rPr>
          <w:rFonts w:ascii="Times New Roman" w:hAnsi="Times New Roman"/>
          <w:sz w:val="28"/>
          <w:szCs w:val="28"/>
        </w:rPr>
        <w:t xml:space="preserve"> 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2B7C">
        <w:rPr>
          <w:rFonts w:ascii="Times New Roman" w:hAnsi="Times New Roman"/>
          <w:sz w:val="28"/>
          <w:szCs w:val="28"/>
        </w:rPr>
        <w:t xml:space="preserve"> частной собственности;</w:t>
      </w:r>
    </w:p>
    <w:p w:rsidR="0065377B" w:rsidRPr="00E42B7C" w:rsidRDefault="0065377B" w:rsidP="00D13EB6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B7C">
        <w:rPr>
          <w:rFonts w:ascii="Times New Roman" w:hAnsi="Times New Roman"/>
          <w:sz w:val="28"/>
          <w:szCs w:val="28"/>
        </w:rPr>
        <w:t xml:space="preserve">планируемый к использованию на условиях сервитута земельный участок предоставлен физическому или юридическому лицу в постоянное (бессрочное) пользование, пожизненное наследуемое владение, в аренду или безвозмездное пользование на срок более чем один год; </w:t>
      </w:r>
    </w:p>
    <w:p w:rsidR="0065377B" w:rsidRPr="00E42B7C" w:rsidRDefault="0065377B" w:rsidP="00D13EB6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B7C">
        <w:rPr>
          <w:rFonts w:ascii="Times New Roman" w:hAnsi="Times New Roman"/>
          <w:sz w:val="28"/>
          <w:szCs w:val="28"/>
        </w:rPr>
        <w:t>земельный участок изъят из оборота;</w:t>
      </w:r>
    </w:p>
    <w:p w:rsidR="0065377B" w:rsidRDefault="0065377B" w:rsidP="00D13EB6">
      <w:pPr>
        <w:ind w:left="0" w:firstLine="0"/>
        <w:rPr>
          <w:rFonts w:ascii="Times New Roman" w:hAnsi="Times New Roman"/>
          <w:sz w:val="28"/>
          <w:szCs w:val="28"/>
        </w:rPr>
      </w:pPr>
      <w:r w:rsidRPr="00E42B7C">
        <w:rPr>
          <w:rFonts w:ascii="Times New Roman" w:hAnsi="Times New Roman"/>
          <w:sz w:val="28"/>
          <w:szCs w:val="28"/>
        </w:rPr>
        <w:t>испрашиваемый земельный участок зарезервирован или изъят для государственных или муниципальных нужд.</w:t>
      </w:r>
    </w:p>
    <w:p w:rsidR="0065377B" w:rsidRDefault="0065377B" w:rsidP="00942996">
      <w:pPr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65377B" w:rsidRPr="009D155B" w:rsidRDefault="0065377B" w:rsidP="00A174D2">
      <w:pPr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</w:t>
      </w:r>
      <w:r w:rsidRPr="009D155B">
        <w:rPr>
          <w:rFonts w:ascii="Times New Roman" w:hAnsi="Times New Roman"/>
          <w:sz w:val="28"/>
          <w:szCs w:val="28"/>
        </w:rPr>
        <w:t xml:space="preserve"> 3. СОСТАВ, ПОСЛЕДОВАТЕЛЬНОСТЬ И СРОКИ ВЫПОЛНЕНИЯ</w:t>
      </w:r>
    </w:p>
    <w:p w:rsidR="0065377B" w:rsidRPr="009D155B" w:rsidRDefault="0065377B" w:rsidP="00A174D2">
      <w:pPr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9D155B">
        <w:rPr>
          <w:rFonts w:ascii="Times New Roman" w:hAnsi="Times New Roman"/>
          <w:sz w:val="28"/>
          <w:szCs w:val="28"/>
        </w:rPr>
        <w:t xml:space="preserve">АДМИНИСТРАТИВНЫХ ПРОЦЕДУР </w:t>
      </w:r>
    </w:p>
    <w:p w:rsidR="0065377B" w:rsidRPr="009D155B" w:rsidRDefault="0065377B" w:rsidP="00A174D2">
      <w:pPr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65377B" w:rsidRPr="009D155B" w:rsidRDefault="0065377B" w:rsidP="00A174D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377B" w:rsidRPr="009D155B" w:rsidRDefault="0065377B" w:rsidP="00A174D2">
      <w:pPr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9D155B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Состав и последовательность административных процедур</w:t>
      </w:r>
    </w:p>
    <w:p w:rsidR="0065377B" w:rsidRDefault="0065377B" w:rsidP="00A174D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377B" w:rsidRPr="009327FA" w:rsidRDefault="0065377B" w:rsidP="00A174D2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</w:t>
      </w:r>
      <w:r w:rsidRPr="009327FA">
        <w:rPr>
          <w:rFonts w:ascii="Times New Roman" w:hAnsi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действия:</w:t>
      </w:r>
    </w:p>
    <w:p w:rsidR="0065377B" w:rsidRPr="009327FA" w:rsidRDefault="0065377B" w:rsidP="00A174D2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и регистрация заявления;</w:t>
      </w:r>
    </w:p>
    <w:p w:rsidR="0065377B" w:rsidRDefault="0065377B" w:rsidP="00A174D2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экспертиза</w:t>
      </w:r>
      <w:r w:rsidRPr="009327FA">
        <w:rPr>
          <w:rFonts w:ascii="Times New Roman" w:hAnsi="Times New Roman"/>
          <w:sz w:val="28"/>
          <w:szCs w:val="28"/>
        </w:rPr>
        <w:t xml:space="preserve"> представленных документов</w:t>
      </w:r>
      <w:r>
        <w:rPr>
          <w:rFonts w:ascii="Times New Roman" w:hAnsi="Times New Roman"/>
          <w:sz w:val="28"/>
          <w:szCs w:val="28"/>
        </w:rPr>
        <w:t>;</w:t>
      </w:r>
    </w:p>
    <w:p w:rsidR="0065377B" w:rsidRDefault="0065377B" w:rsidP="00A174D2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уведомления</w:t>
      </w:r>
      <w:r w:rsidRPr="009327FA">
        <w:rPr>
          <w:rFonts w:ascii="Times New Roman" w:hAnsi="Times New Roman"/>
          <w:sz w:val="28"/>
          <w:szCs w:val="28"/>
        </w:rPr>
        <w:t xml:space="preserve"> о возможности заключения соглашения об установлении сервитута в предложенных заявителем границах;</w:t>
      </w:r>
    </w:p>
    <w:p w:rsidR="0065377B" w:rsidRDefault="0065377B" w:rsidP="00A174D2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предложения</w:t>
      </w:r>
      <w:r w:rsidRPr="009327FA">
        <w:rPr>
          <w:rFonts w:ascii="Times New Roman" w:hAnsi="Times New Roman"/>
          <w:sz w:val="28"/>
          <w:szCs w:val="28"/>
        </w:rPr>
        <w:t xml:space="preserve">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65377B" w:rsidRDefault="0065377B" w:rsidP="00A174D2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</w:t>
      </w:r>
      <w:r w:rsidRPr="009327FA">
        <w:rPr>
          <w:rFonts w:ascii="Times New Roman" w:hAnsi="Times New Roman"/>
          <w:sz w:val="28"/>
          <w:szCs w:val="28"/>
        </w:rPr>
        <w:t xml:space="preserve"> заявителю под</w:t>
      </w:r>
      <w:r>
        <w:rPr>
          <w:rFonts w:ascii="Times New Roman" w:hAnsi="Times New Roman"/>
          <w:sz w:val="28"/>
          <w:szCs w:val="28"/>
        </w:rPr>
        <w:t>писанных экземпляров проекта соглашения</w:t>
      </w:r>
      <w:r w:rsidRPr="009327FA">
        <w:rPr>
          <w:rFonts w:ascii="Times New Roman" w:hAnsi="Times New Roman"/>
          <w:sz w:val="28"/>
          <w:szCs w:val="28"/>
        </w:rPr>
        <w:t xml:space="preserve"> об установлени</w:t>
      </w:r>
      <w:r>
        <w:rPr>
          <w:rFonts w:ascii="Times New Roman" w:hAnsi="Times New Roman"/>
          <w:sz w:val="28"/>
          <w:szCs w:val="28"/>
        </w:rPr>
        <w:t>и сервитута ;</w:t>
      </w:r>
    </w:p>
    <w:p w:rsidR="0065377B" w:rsidRDefault="0065377B" w:rsidP="00A174D2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решения</w:t>
      </w:r>
      <w:r w:rsidRPr="009327FA">
        <w:rPr>
          <w:rFonts w:ascii="Times New Roman" w:hAnsi="Times New Roman"/>
          <w:sz w:val="28"/>
          <w:szCs w:val="28"/>
        </w:rPr>
        <w:t xml:space="preserve"> об отказе в установлении сервитута и </w:t>
      </w:r>
      <w:r>
        <w:rPr>
          <w:rFonts w:ascii="Times New Roman" w:hAnsi="Times New Roman"/>
          <w:sz w:val="28"/>
          <w:szCs w:val="28"/>
        </w:rPr>
        <w:t xml:space="preserve">его направление                 </w:t>
      </w:r>
      <w:r w:rsidRPr="009327FA">
        <w:rPr>
          <w:rFonts w:ascii="Times New Roman" w:hAnsi="Times New Roman"/>
          <w:sz w:val="28"/>
          <w:szCs w:val="28"/>
        </w:rPr>
        <w:t>с указанием оснований такого отказа.</w:t>
      </w:r>
    </w:p>
    <w:p w:rsidR="0065377B" w:rsidRDefault="0065377B" w:rsidP="00942996">
      <w:pPr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65377B" w:rsidRDefault="0065377B" w:rsidP="00A174D2">
      <w:pPr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Прием, регистрация и экспертиза представленных документов</w:t>
      </w:r>
    </w:p>
    <w:p w:rsidR="0065377B" w:rsidRPr="00E42B7C" w:rsidRDefault="0065377B" w:rsidP="00A174D2">
      <w:pPr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65377B" w:rsidRPr="00E42B7C" w:rsidRDefault="0065377B" w:rsidP="00942996">
      <w:pPr>
        <w:widowControl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B7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E42B7C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1.</w:t>
      </w:r>
      <w:r w:rsidRPr="00E42B7C">
        <w:rPr>
          <w:rFonts w:ascii="Times New Roman" w:hAnsi="Times New Roman"/>
          <w:sz w:val="28"/>
          <w:szCs w:val="28"/>
        </w:rPr>
        <w:t xml:space="preserve"> Основанием для начала административных действий является обращение заявителя с заявлением в отдел по работе с заявлениями физических и юридических лиц. </w:t>
      </w:r>
    </w:p>
    <w:p w:rsidR="0065377B" w:rsidRPr="00E42B7C" w:rsidRDefault="0065377B" w:rsidP="00942996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B7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.2.2. Сотрудник Песоченской  администрации</w:t>
      </w:r>
      <w:r w:rsidRPr="00E42B7C">
        <w:rPr>
          <w:rFonts w:ascii="Times New Roman" w:hAnsi="Times New Roman"/>
          <w:sz w:val="28"/>
          <w:szCs w:val="28"/>
        </w:rPr>
        <w:t>, осуществляющий прием документов, выполняет следующие действия:</w:t>
      </w:r>
    </w:p>
    <w:p w:rsidR="0065377B" w:rsidRPr="00E42B7C" w:rsidRDefault="0065377B" w:rsidP="00942996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B7C">
        <w:rPr>
          <w:rFonts w:ascii="Times New Roman" w:hAnsi="Times New Roman"/>
          <w:sz w:val="28"/>
          <w:szCs w:val="28"/>
        </w:rPr>
        <w:t>устанавливает личность заявителя либо проверяет полномочия представителя заявителя;</w:t>
      </w:r>
    </w:p>
    <w:p w:rsidR="0065377B" w:rsidRPr="00E42B7C" w:rsidRDefault="0065377B" w:rsidP="00942996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B7C">
        <w:rPr>
          <w:rFonts w:ascii="Times New Roman" w:hAnsi="Times New Roman"/>
          <w:sz w:val="28"/>
          <w:szCs w:val="28"/>
        </w:rPr>
        <w:t>осуществляет проверку наличия всех необходимых документов                                 и правильность их оформления;</w:t>
      </w:r>
    </w:p>
    <w:p w:rsidR="0065377B" w:rsidRPr="00E42B7C" w:rsidRDefault="0065377B" w:rsidP="00942996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B7C">
        <w:rPr>
          <w:rFonts w:ascii="Times New Roman" w:hAnsi="Times New Roman"/>
          <w:sz w:val="28"/>
          <w:szCs w:val="28"/>
        </w:rPr>
        <w:t>в случае необходимости помогает заявителю оформить заявление                               о разрешении на использование земель или земельных участков;</w:t>
      </w:r>
    </w:p>
    <w:p w:rsidR="0065377B" w:rsidRPr="00E42B7C" w:rsidRDefault="0065377B" w:rsidP="00942996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B7C">
        <w:rPr>
          <w:rFonts w:ascii="Times New Roman" w:hAnsi="Times New Roman"/>
          <w:sz w:val="28"/>
          <w:szCs w:val="28"/>
        </w:rPr>
        <w:t>консультирует заявителя о порядке и сроках предоставления муниципальной услуги;</w:t>
      </w:r>
    </w:p>
    <w:p w:rsidR="0065377B" w:rsidRPr="00E42B7C" w:rsidRDefault="0065377B" w:rsidP="00942996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B7C">
        <w:rPr>
          <w:rFonts w:ascii="Times New Roman" w:hAnsi="Times New Roman"/>
          <w:sz w:val="28"/>
          <w:szCs w:val="28"/>
        </w:rPr>
        <w:t>регистрирует заявление, принимает приложенные к заявлению документы.</w:t>
      </w:r>
    </w:p>
    <w:p w:rsidR="0065377B" w:rsidRPr="00E42B7C" w:rsidRDefault="0065377B" w:rsidP="00942996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3.2.3. Срок административной процедуры составляет один рабочий день.</w:t>
      </w:r>
    </w:p>
    <w:p w:rsidR="0065377B" w:rsidRDefault="0065377B" w:rsidP="00942996">
      <w:pPr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5377B" w:rsidRDefault="0065377B" w:rsidP="00D00F2E">
      <w:pPr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Направление уведомления  о возможности заключения соглашения об установлении сервитута , отказ в установлении сервитута</w:t>
      </w:r>
    </w:p>
    <w:p w:rsidR="0065377B" w:rsidRDefault="0065377B" w:rsidP="00D00F2E">
      <w:pPr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65377B" w:rsidRDefault="0065377B" w:rsidP="00942996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B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3.3.1.</w:t>
      </w:r>
      <w:r w:rsidRPr="00E42B7C">
        <w:rPr>
          <w:rFonts w:ascii="Times New Roman" w:hAnsi="Times New Roman"/>
          <w:sz w:val="28"/>
          <w:szCs w:val="28"/>
        </w:rPr>
        <w:t>При отсутствии оснований для отказа в установлении сервитута, специалист</w:t>
      </w:r>
      <w:r>
        <w:rPr>
          <w:rFonts w:ascii="Times New Roman" w:hAnsi="Times New Roman"/>
          <w:sz w:val="28"/>
          <w:szCs w:val="28"/>
        </w:rPr>
        <w:t xml:space="preserve"> Песоческой сельской администрации  в течении 10 дней с момента проверки представленных заявителем документов</w:t>
      </w:r>
      <w:r w:rsidRPr="00E42B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доводит до сведения Главы Песоченского сельского поселения  о возможности </w:t>
      </w:r>
      <w:r w:rsidRPr="00E42B7C">
        <w:rPr>
          <w:rFonts w:ascii="Times New Roman" w:hAnsi="Times New Roman"/>
          <w:sz w:val="28"/>
          <w:szCs w:val="28"/>
        </w:rPr>
        <w:t xml:space="preserve"> заключения соглашения                                 об установлении сервитута в предложенных заявителем границах или предложение о заключении соглашения об установлении сервитута в иных границах                               с приложением схемы границ сервитута на кадастр</w:t>
      </w:r>
      <w:r>
        <w:rPr>
          <w:rFonts w:ascii="Times New Roman" w:hAnsi="Times New Roman"/>
          <w:sz w:val="28"/>
          <w:szCs w:val="28"/>
        </w:rPr>
        <w:t>овом плане территории заявителю.</w:t>
      </w:r>
    </w:p>
    <w:p w:rsidR="0065377B" w:rsidRDefault="0065377B" w:rsidP="00942996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3.3.2.  Соглашение об утверждении сервитута должно соответствовать требованиям , установленным п.1. статьи 39.25 Земельного кодекса РФ.</w:t>
      </w:r>
    </w:p>
    <w:p w:rsidR="0065377B" w:rsidRDefault="0065377B" w:rsidP="00942996">
      <w:pPr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5377B" w:rsidRDefault="0065377B" w:rsidP="00942996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3.3.3.   При отсутствии  оснований для отказа в установлении сервитута Глава Песоченского сельского поселения в течении трех рабочих дней с момента предоставления специалистом  сведений  совершает одно из следующих действий :</w:t>
      </w:r>
    </w:p>
    <w:p w:rsidR="0065377B" w:rsidRDefault="0065377B" w:rsidP="00786001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направляет подписанное уведомление</w:t>
      </w:r>
      <w:r w:rsidRPr="009327FA">
        <w:rPr>
          <w:rFonts w:ascii="Times New Roman" w:hAnsi="Times New Roman"/>
          <w:sz w:val="28"/>
          <w:szCs w:val="28"/>
        </w:rPr>
        <w:t xml:space="preserve"> о возможности заключения соглашения об установлении сервитута в предложенных заявителем границах;</w:t>
      </w:r>
    </w:p>
    <w:p w:rsidR="0065377B" w:rsidRDefault="0065377B" w:rsidP="00786001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направляет  подписанное предложение</w:t>
      </w:r>
      <w:r w:rsidRPr="009327FA">
        <w:rPr>
          <w:rFonts w:ascii="Times New Roman" w:hAnsi="Times New Roman"/>
          <w:sz w:val="28"/>
          <w:szCs w:val="28"/>
        </w:rPr>
        <w:t xml:space="preserve">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65377B" w:rsidRDefault="0065377B" w:rsidP="00786001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направляет</w:t>
      </w:r>
      <w:r w:rsidRPr="009327FA">
        <w:rPr>
          <w:rFonts w:ascii="Times New Roman" w:hAnsi="Times New Roman"/>
          <w:sz w:val="28"/>
          <w:szCs w:val="28"/>
        </w:rPr>
        <w:t xml:space="preserve"> заявителю под</w:t>
      </w:r>
      <w:r>
        <w:rPr>
          <w:rFonts w:ascii="Times New Roman" w:hAnsi="Times New Roman"/>
          <w:sz w:val="28"/>
          <w:szCs w:val="28"/>
        </w:rPr>
        <w:t>писанные экземпляры проекта соглашений</w:t>
      </w:r>
      <w:r w:rsidRPr="009327FA">
        <w:rPr>
          <w:rFonts w:ascii="Times New Roman" w:hAnsi="Times New Roman"/>
          <w:sz w:val="28"/>
          <w:szCs w:val="28"/>
        </w:rPr>
        <w:t xml:space="preserve"> об установлени</w:t>
      </w:r>
      <w:r>
        <w:rPr>
          <w:rFonts w:ascii="Times New Roman" w:hAnsi="Times New Roman"/>
          <w:sz w:val="28"/>
          <w:szCs w:val="28"/>
        </w:rPr>
        <w:t>и сервитута.</w:t>
      </w:r>
    </w:p>
    <w:p w:rsidR="0065377B" w:rsidRDefault="0065377B" w:rsidP="00786001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3.3.4.</w:t>
      </w:r>
      <w:r w:rsidRPr="00403F14">
        <w:rPr>
          <w:rFonts w:ascii="Times New Roman" w:hAnsi="Times New Roman"/>
          <w:sz w:val="28"/>
          <w:szCs w:val="28"/>
        </w:rPr>
        <w:t xml:space="preserve"> </w:t>
      </w:r>
      <w:r w:rsidRPr="00E42B7C">
        <w:rPr>
          <w:rFonts w:ascii="Times New Roman" w:hAnsi="Times New Roman"/>
          <w:sz w:val="28"/>
          <w:szCs w:val="28"/>
        </w:rPr>
        <w:t xml:space="preserve"> Уведомление о возможности заключения соглашения об установлении сервитута в предложенных заявителем границах или предложение о заключении соглашения об установлении сервитута в иных границах являются основанием для проведения работ за счет средств заявителя,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 и государственного кадастрового учета части земельного участка, в отношении которой устанавливается сервитут, за исключением случаев установления сервитута в отношении всего земельного участка или достижения сторонами соглашения об установлении сервитута в отношении части земельного участка, заключенного на срок до трех лет, без осуществления указанных действий.</w:t>
      </w:r>
    </w:p>
    <w:p w:rsidR="0065377B" w:rsidRPr="00E42B7C" w:rsidRDefault="0065377B" w:rsidP="00942996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3.3.5</w:t>
      </w:r>
      <w:r w:rsidRPr="00E42B7C">
        <w:rPr>
          <w:rFonts w:ascii="Times New Roman" w:hAnsi="Times New Roman"/>
          <w:sz w:val="28"/>
          <w:szCs w:val="28"/>
        </w:rPr>
        <w:t>. При наличии оснований для отказа в предоставлении муниципа</w:t>
      </w:r>
      <w:r>
        <w:rPr>
          <w:rFonts w:ascii="Times New Roman" w:hAnsi="Times New Roman"/>
          <w:sz w:val="28"/>
          <w:szCs w:val="28"/>
        </w:rPr>
        <w:t xml:space="preserve">льной услуги, предусмотренных пунктом 2.4.1. настоящего регламента,  Глава Песоченского  сельского поселение </w:t>
      </w:r>
      <w:r w:rsidRPr="00E42B7C">
        <w:rPr>
          <w:rFonts w:ascii="Times New Roman" w:hAnsi="Times New Roman"/>
          <w:sz w:val="28"/>
          <w:szCs w:val="28"/>
        </w:rPr>
        <w:t>направляет уведомление об отказе</w:t>
      </w:r>
      <w:r>
        <w:rPr>
          <w:rFonts w:ascii="Times New Roman" w:hAnsi="Times New Roman"/>
          <w:sz w:val="28"/>
          <w:szCs w:val="28"/>
        </w:rPr>
        <w:t xml:space="preserve"> заявителю</w:t>
      </w:r>
      <w:r w:rsidRPr="00E42B7C">
        <w:rPr>
          <w:rFonts w:ascii="Times New Roman" w:hAnsi="Times New Roman"/>
          <w:sz w:val="28"/>
          <w:szCs w:val="28"/>
        </w:rPr>
        <w:t xml:space="preserve"> в у</w:t>
      </w:r>
      <w:r>
        <w:rPr>
          <w:rFonts w:ascii="Times New Roman" w:hAnsi="Times New Roman"/>
          <w:sz w:val="28"/>
          <w:szCs w:val="28"/>
        </w:rPr>
        <w:t>становлении сервитута .</w:t>
      </w:r>
      <w:r w:rsidRPr="00E42B7C">
        <w:rPr>
          <w:rFonts w:ascii="Times New Roman" w:hAnsi="Times New Roman"/>
          <w:sz w:val="28"/>
          <w:szCs w:val="28"/>
        </w:rPr>
        <w:t xml:space="preserve"> </w:t>
      </w:r>
    </w:p>
    <w:p w:rsidR="0065377B" w:rsidRDefault="0065377B" w:rsidP="00942996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B7C">
        <w:rPr>
          <w:rFonts w:ascii="Times New Roman" w:hAnsi="Times New Roman"/>
          <w:sz w:val="28"/>
          <w:szCs w:val="28"/>
        </w:rPr>
        <w:t>Отказ в предоставлении муниципальной услуги оформляется на бланке</w:t>
      </w:r>
      <w:r>
        <w:rPr>
          <w:rFonts w:ascii="Times New Roman" w:hAnsi="Times New Roman"/>
          <w:sz w:val="28"/>
          <w:szCs w:val="28"/>
        </w:rPr>
        <w:t xml:space="preserve"> Песоченской  сельской администрации.</w:t>
      </w:r>
    </w:p>
    <w:p w:rsidR="0065377B" w:rsidRDefault="0065377B" w:rsidP="00942996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65377B" w:rsidRPr="00E42B7C" w:rsidRDefault="0065377B" w:rsidP="00942996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E42B7C">
        <w:rPr>
          <w:rFonts w:ascii="Times New Roman" w:hAnsi="Times New Roman"/>
          <w:sz w:val="28"/>
          <w:szCs w:val="28"/>
        </w:rPr>
        <w:t>Раздел 4. ПОРЯДОК ПРЕДОСТАВЛЕНИЯ МУНИЦИПАЛЬНОЙ УСЛУГИ</w:t>
      </w:r>
      <w:r w:rsidRPr="00E42B7C">
        <w:rPr>
          <w:rFonts w:ascii="Times New Roman" w:hAnsi="Times New Roman"/>
          <w:sz w:val="28"/>
          <w:szCs w:val="28"/>
        </w:rPr>
        <w:br/>
        <w:t>И ФОРМЫ КОНТРОЛЯ ЗА ЕЕ ПРЕДОСТАВЛЕНИЕМ</w:t>
      </w:r>
    </w:p>
    <w:p w:rsidR="0065377B" w:rsidRPr="00E42B7C" w:rsidRDefault="0065377B" w:rsidP="00942996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65377B" w:rsidRDefault="0065377B" w:rsidP="0094299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</w:t>
      </w:r>
      <w:r w:rsidRPr="00E42B7C">
        <w:rPr>
          <w:rFonts w:ascii="Times New Roman" w:hAnsi="Times New Roman" w:cs="Times New Roman"/>
          <w:sz w:val="28"/>
          <w:szCs w:val="28"/>
        </w:rPr>
        <w:t xml:space="preserve"> Контроль за соблюдением последовательности действий, сроков выполнения административных процедур (действий), установленных настоящим регламентом, осуществляетс</w:t>
      </w:r>
      <w:r>
        <w:rPr>
          <w:rFonts w:ascii="Times New Roman" w:hAnsi="Times New Roman" w:cs="Times New Roman"/>
          <w:sz w:val="28"/>
          <w:szCs w:val="28"/>
        </w:rPr>
        <w:t>я Главой Песоченского сельского поселения</w:t>
      </w:r>
    </w:p>
    <w:p w:rsidR="0065377B" w:rsidRPr="00E42B7C" w:rsidRDefault="0065377B" w:rsidP="0094299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</w:t>
      </w:r>
      <w:r w:rsidRPr="00E42B7C">
        <w:rPr>
          <w:rFonts w:ascii="Times New Roman" w:hAnsi="Times New Roman" w:cs="Times New Roman"/>
          <w:sz w:val="28"/>
          <w:szCs w:val="28"/>
        </w:rPr>
        <w:t>. Задачами контроля являются:</w:t>
      </w:r>
    </w:p>
    <w:p w:rsidR="0065377B" w:rsidRPr="00E42B7C" w:rsidRDefault="0065377B" w:rsidP="0094299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B7C">
        <w:rPr>
          <w:rFonts w:ascii="Times New Roman" w:hAnsi="Times New Roman" w:cs="Times New Roman"/>
          <w:sz w:val="28"/>
          <w:szCs w:val="28"/>
        </w:rPr>
        <w:t>соблюдение специалистами Учреждения, Департамента, Земельного комитета положений настоящего регламента, порядка и сроков выполнения административных действий и процедур;</w:t>
      </w:r>
    </w:p>
    <w:p w:rsidR="0065377B" w:rsidRPr="00E42B7C" w:rsidRDefault="0065377B" w:rsidP="0094299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B7C">
        <w:rPr>
          <w:rFonts w:ascii="Times New Roman" w:hAnsi="Times New Roman" w:cs="Times New Roman"/>
          <w:sz w:val="28"/>
          <w:szCs w:val="28"/>
        </w:rPr>
        <w:t>предупреждение и пресечение возможных нарушений прав и законных интересов заявителей;</w:t>
      </w:r>
    </w:p>
    <w:p w:rsidR="0065377B" w:rsidRPr="00E42B7C" w:rsidRDefault="0065377B" w:rsidP="0094299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B7C">
        <w:rPr>
          <w:rFonts w:ascii="Times New Roman" w:hAnsi="Times New Roman" w:cs="Times New Roman"/>
          <w:sz w:val="28"/>
          <w:szCs w:val="28"/>
        </w:rPr>
        <w:t>выявление имеющихся нарушений прав и законных интересов заявителей и устранение таких нарушений;</w:t>
      </w:r>
    </w:p>
    <w:p w:rsidR="0065377B" w:rsidRPr="00E42B7C" w:rsidRDefault="0065377B" w:rsidP="0094299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B7C">
        <w:rPr>
          <w:rFonts w:ascii="Times New Roman" w:hAnsi="Times New Roman" w:cs="Times New Roman"/>
          <w:sz w:val="28"/>
          <w:szCs w:val="28"/>
        </w:rPr>
        <w:t>совершенствование процесса предоставления муниципальной услуги.</w:t>
      </w:r>
    </w:p>
    <w:p w:rsidR="0065377B" w:rsidRPr="00E42B7C" w:rsidRDefault="0065377B" w:rsidP="0094299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</w:t>
      </w:r>
      <w:r w:rsidRPr="00E42B7C">
        <w:rPr>
          <w:rFonts w:ascii="Times New Roman" w:hAnsi="Times New Roman" w:cs="Times New Roman"/>
          <w:sz w:val="28"/>
          <w:szCs w:val="28"/>
        </w:rPr>
        <w:t xml:space="preserve"> Контроль осуществляется путем проведения проверок соблюдения специалистами сроков и порядка исполнения положений настоящего регламента..</w:t>
      </w:r>
    </w:p>
    <w:p w:rsidR="0065377B" w:rsidRPr="00E42B7C" w:rsidRDefault="0065377B" w:rsidP="00942996">
      <w:pPr>
        <w:widowControl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4.2.4</w:t>
      </w:r>
      <w:r w:rsidRPr="00E42B7C">
        <w:rPr>
          <w:rFonts w:ascii="Times New Roman" w:hAnsi="Times New Roman"/>
          <w:sz w:val="28"/>
          <w:szCs w:val="28"/>
        </w:rPr>
        <w:t xml:space="preserve">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законодательством Российской Федерации.</w:t>
      </w:r>
    </w:p>
    <w:p w:rsidR="0065377B" w:rsidRPr="00E42B7C" w:rsidRDefault="0065377B" w:rsidP="00942996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65377B" w:rsidRPr="00E42B7C" w:rsidRDefault="0065377B" w:rsidP="00942996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E42B7C"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 xml:space="preserve">здел 5. ДОСУДЕБНЫЙ </w:t>
      </w:r>
      <w:r w:rsidRPr="00E42B7C">
        <w:rPr>
          <w:rFonts w:ascii="Times New Roman" w:hAnsi="Times New Roman"/>
          <w:sz w:val="28"/>
          <w:szCs w:val="28"/>
        </w:rPr>
        <w:t xml:space="preserve"> ПОРЯДОК</w:t>
      </w:r>
      <w:r w:rsidRPr="00E42B7C">
        <w:rPr>
          <w:rFonts w:ascii="Times New Roman" w:hAnsi="Times New Roman"/>
          <w:sz w:val="28"/>
          <w:szCs w:val="28"/>
        </w:rPr>
        <w:br/>
        <w:t>ОБЖАЛОВАНИЯ РЕШЕНИЙ И ДЕЙСТВИЙ (БЕЗДЕЙСТВИЯ), ОСУЩЕСТВЛЯЕМЫХ (ПРИНЯТЫХ) В ХОДЕ ПРЕДОСТАВЛЕНИЯ МУНИЦИПАЛЬНОЙ УСЛУГИ</w:t>
      </w:r>
    </w:p>
    <w:p w:rsidR="0065377B" w:rsidRPr="00E42B7C" w:rsidRDefault="0065377B" w:rsidP="00942996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377B" w:rsidRPr="00E42B7C" w:rsidRDefault="0065377B" w:rsidP="00942996">
      <w:pPr>
        <w:widowControl w:val="0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5.1.1</w:t>
      </w:r>
      <w:r w:rsidRPr="00E42B7C">
        <w:rPr>
          <w:rFonts w:ascii="Times New Roman" w:hAnsi="Times New Roman"/>
          <w:sz w:val="28"/>
          <w:szCs w:val="28"/>
        </w:rPr>
        <w:t>. Заявитель имеет право на обжалование действий (бездействия) органа, предоставляющего услугу, его должностных лиц и решений, принятых при предоставлении муниципальной услуги.</w:t>
      </w:r>
    </w:p>
    <w:p w:rsidR="0065377B" w:rsidRPr="00E42B7C" w:rsidRDefault="0065377B" w:rsidP="00942996">
      <w:pPr>
        <w:widowControl w:val="0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5.1.2</w:t>
      </w:r>
      <w:r w:rsidRPr="00E42B7C">
        <w:rPr>
          <w:rFonts w:ascii="Times New Roman" w:hAnsi="Times New Roman"/>
          <w:sz w:val="28"/>
          <w:szCs w:val="28"/>
        </w:rPr>
        <w:t>. Заявитель может обратиться с жалобой в следующих случаях:</w:t>
      </w:r>
    </w:p>
    <w:p w:rsidR="0065377B" w:rsidRPr="00E42B7C" w:rsidRDefault="0065377B" w:rsidP="00942996">
      <w:pPr>
        <w:pStyle w:val="ListParagraph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B7C">
        <w:rPr>
          <w:rFonts w:ascii="Times New Roman" w:hAnsi="Times New Roman"/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65377B" w:rsidRPr="00E42B7C" w:rsidRDefault="0065377B" w:rsidP="00942996">
      <w:pPr>
        <w:pStyle w:val="ListParagraph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B7C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65377B" w:rsidRPr="00E42B7C" w:rsidRDefault="0065377B" w:rsidP="00942996">
      <w:pPr>
        <w:pStyle w:val="ListParagraph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B7C">
        <w:rPr>
          <w:rFonts w:ascii="Times New Roman" w:hAnsi="Times New Roman"/>
          <w:sz w:val="28"/>
          <w:szCs w:val="28"/>
        </w:rPr>
        <w:t>требование представления заявителем документов, не предусмотренных нормативными правовыми актами Российской Федерации, нормативны</w:t>
      </w:r>
      <w:r>
        <w:rPr>
          <w:rFonts w:ascii="Times New Roman" w:hAnsi="Times New Roman"/>
          <w:sz w:val="28"/>
          <w:szCs w:val="28"/>
        </w:rPr>
        <w:t>ми правовыми актами Брянской</w:t>
      </w:r>
      <w:r w:rsidRPr="00E42B7C">
        <w:rPr>
          <w:rFonts w:ascii="Times New Roman" w:hAnsi="Times New Roman"/>
          <w:sz w:val="28"/>
          <w:szCs w:val="28"/>
        </w:rPr>
        <w:t xml:space="preserve"> области, нормативными правовыми актами </w:t>
      </w:r>
      <w:r>
        <w:rPr>
          <w:rFonts w:ascii="Times New Roman" w:hAnsi="Times New Roman"/>
          <w:sz w:val="28"/>
          <w:szCs w:val="28"/>
        </w:rPr>
        <w:t xml:space="preserve">Песоченского сельского поселения </w:t>
      </w:r>
      <w:r w:rsidRPr="00E42B7C">
        <w:rPr>
          <w:rFonts w:ascii="Times New Roman" w:hAnsi="Times New Roman"/>
          <w:sz w:val="28"/>
          <w:szCs w:val="28"/>
        </w:rPr>
        <w:t>для предоставления муниципальной услуги;</w:t>
      </w:r>
    </w:p>
    <w:p w:rsidR="0065377B" w:rsidRPr="00D9323F" w:rsidRDefault="0065377B" w:rsidP="00D9323F">
      <w:pPr>
        <w:pStyle w:val="ListParagraph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 в приеме документов</w:t>
      </w:r>
      <w:r w:rsidRPr="00D9323F">
        <w:rPr>
          <w:rFonts w:ascii="Times New Roman" w:hAnsi="Times New Roman"/>
          <w:sz w:val="28"/>
          <w:szCs w:val="28"/>
        </w:rPr>
        <w:t>;</w:t>
      </w:r>
    </w:p>
    <w:p w:rsidR="0065377B" w:rsidRPr="00E42B7C" w:rsidRDefault="0065377B" w:rsidP="00942996">
      <w:pPr>
        <w:pStyle w:val="ListParagraph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B7C">
        <w:rPr>
          <w:rFonts w:ascii="Times New Roman" w:hAnsi="Times New Roman"/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</w:t>
      </w:r>
      <w:r>
        <w:rPr>
          <w:rFonts w:ascii="Times New Roman" w:hAnsi="Times New Roman"/>
          <w:sz w:val="28"/>
          <w:szCs w:val="28"/>
        </w:rPr>
        <w:t>ми правовыми актами Брянской</w:t>
      </w:r>
      <w:r w:rsidRPr="00E42B7C">
        <w:rPr>
          <w:rFonts w:ascii="Times New Roman" w:hAnsi="Times New Roman"/>
          <w:sz w:val="28"/>
          <w:szCs w:val="28"/>
        </w:rPr>
        <w:t xml:space="preserve"> области, </w:t>
      </w:r>
      <w:r>
        <w:rPr>
          <w:rFonts w:ascii="Times New Roman" w:hAnsi="Times New Roman"/>
          <w:sz w:val="28"/>
          <w:szCs w:val="28"/>
        </w:rPr>
        <w:t>нормативными правовыми актами Песоченского сельского поселения</w:t>
      </w:r>
      <w:r w:rsidRPr="00E42B7C">
        <w:rPr>
          <w:rFonts w:ascii="Times New Roman" w:hAnsi="Times New Roman"/>
          <w:sz w:val="28"/>
          <w:szCs w:val="28"/>
        </w:rPr>
        <w:t>;</w:t>
      </w:r>
    </w:p>
    <w:p w:rsidR="0065377B" w:rsidRPr="00E42B7C" w:rsidRDefault="0065377B" w:rsidP="00942996">
      <w:pPr>
        <w:pStyle w:val="ListParagraph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B7C">
        <w:rPr>
          <w:rFonts w:ascii="Times New Roman" w:hAnsi="Times New Roman"/>
          <w:sz w:val="28"/>
          <w:szCs w:val="28"/>
        </w:rPr>
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5377B" w:rsidRPr="00E42B7C" w:rsidRDefault="0065377B" w:rsidP="0094299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5.1.3</w:t>
      </w:r>
      <w:r w:rsidRPr="00E42B7C">
        <w:rPr>
          <w:rFonts w:ascii="Times New Roman" w:hAnsi="Times New Roman" w:cs="Times New Roman"/>
          <w:sz w:val="28"/>
          <w:szCs w:val="28"/>
        </w:rPr>
        <w:t xml:space="preserve"> Жалоба подается в </w:t>
      </w:r>
      <w:r>
        <w:rPr>
          <w:rFonts w:ascii="Times New Roman" w:hAnsi="Times New Roman" w:cs="Times New Roman"/>
          <w:sz w:val="28"/>
          <w:szCs w:val="28"/>
        </w:rPr>
        <w:t xml:space="preserve">Песоченскую  сельскую администрацию </w:t>
      </w:r>
      <w:r w:rsidRPr="00E42B7C">
        <w:rPr>
          <w:rFonts w:ascii="Times New Roman" w:hAnsi="Times New Roman" w:cs="Times New Roman"/>
          <w:sz w:val="28"/>
          <w:szCs w:val="28"/>
        </w:rPr>
        <w:t>в письменной форме на бумажном носителе (в том числе при личном приеме заявителя)</w:t>
      </w:r>
      <w:r>
        <w:rPr>
          <w:rFonts w:ascii="Times New Roman" w:hAnsi="Times New Roman" w:cs="Times New Roman"/>
          <w:sz w:val="28"/>
          <w:szCs w:val="28"/>
        </w:rPr>
        <w:t xml:space="preserve"> или в электронной форме на имя Главы Песоченской  сельской администрации.</w:t>
      </w:r>
    </w:p>
    <w:p w:rsidR="0065377B" w:rsidRPr="00E42B7C" w:rsidRDefault="0065377B" w:rsidP="0094299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5.1.4</w:t>
      </w:r>
      <w:r w:rsidRPr="00E42B7C">
        <w:rPr>
          <w:rFonts w:ascii="Times New Roman" w:hAnsi="Times New Roman" w:cs="Times New Roman"/>
          <w:sz w:val="28"/>
          <w:szCs w:val="28"/>
        </w:rPr>
        <w:t xml:space="preserve"> Жалоба должна содержать:</w:t>
      </w:r>
    </w:p>
    <w:p w:rsidR="0065377B" w:rsidRPr="00E42B7C" w:rsidRDefault="0065377B" w:rsidP="0094299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B7C">
        <w:rPr>
          <w:rFonts w:ascii="Times New Roman" w:hAnsi="Times New Roman" w:cs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лица, а также номер контактного телефона, адрес электронной почты (при наличии) и почтовый адрес,</w:t>
      </w:r>
      <w:r w:rsidRPr="00E42B7C">
        <w:rPr>
          <w:rFonts w:ascii="Times New Roman" w:hAnsi="Times New Roman" w:cs="Times New Roman"/>
          <w:sz w:val="28"/>
          <w:szCs w:val="28"/>
        </w:rPr>
        <w:br/>
        <w:t>по которым должен быть направлен ответ заявителю;</w:t>
      </w:r>
    </w:p>
    <w:p w:rsidR="0065377B" w:rsidRPr="00E42B7C" w:rsidRDefault="0065377B" w:rsidP="0094299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B7C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иного муниципального служащего, решения и действия (бездействие) которых обжалуются;</w:t>
      </w:r>
    </w:p>
    <w:p w:rsidR="0065377B" w:rsidRPr="00E42B7C" w:rsidRDefault="0065377B" w:rsidP="0094299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B7C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иного муниципального служащего;</w:t>
      </w:r>
    </w:p>
    <w:p w:rsidR="0065377B" w:rsidRPr="00E42B7C" w:rsidRDefault="0065377B" w:rsidP="0094299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B7C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</w:t>
      </w:r>
      <w:r w:rsidRPr="00E42B7C">
        <w:rPr>
          <w:rFonts w:ascii="Times New Roman" w:hAnsi="Times New Roman" w:cs="Times New Roman"/>
          <w:sz w:val="28"/>
          <w:szCs w:val="28"/>
        </w:rPr>
        <w:br/>
        <w:t>и действиями (бездействием) органа, предоставляющего муниципальную услугу, должностного лица или иного муниципального служащего (заявителем могут быть представлены документы (при наличии), подтверждающие доводы заявителя, либо их копии).</w:t>
      </w:r>
    </w:p>
    <w:p w:rsidR="0065377B" w:rsidRPr="00E42B7C" w:rsidRDefault="0065377B" w:rsidP="00942996">
      <w:pPr>
        <w:widowControl w:val="0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5.1.5</w:t>
      </w:r>
      <w:r w:rsidRPr="00E42B7C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 в случае подачи жалобы на личном приеме заявитель представляет документ, удостоверяющий его личность.</w:t>
      </w:r>
    </w:p>
    <w:p w:rsidR="0065377B" w:rsidRPr="00E42B7C" w:rsidRDefault="0065377B" w:rsidP="00942996">
      <w:pPr>
        <w:widowControl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B7C">
        <w:rPr>
          <w:rFonts w:ascii="Times New Roman" w:hAnsi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законодательством Российской Федерации доверенность.</w:t>
      </w:r>
    </w:p>
    <w:p w:rsidR="0065377B" w:rsidRPr="00E42B7C" w:rsidRDefault="0065377B" w:rsidP="00942996">
      <w:pPr>
        <w:widowControl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5.1.6</w:t>
      </w:r>
      <w:r w:rsidRPr="00E42B7C">
        <w:rPr>
          <w:rFonts w:ascii="Times New Roman" w:hAnsi="Times New Roman"/>
          <w:sz w:val="28"/>
          <w:szCs w:val="28"/>
        </w:rPr>
        <w:t xml:space="preserve"> Жалоба, поступившая в</w:t>
      </w:r>
      <w:r>
        <w:rPr>
          <w:rFonts w:ascii="Times New Roman" w:hAnsi="Times New Roman"/>
          <w:sz w:val="28"/>
          <w:szCs w:val="28"/>
        </w:rPr>
        <w:t xml:space="preserve"> Песоченскую  сельскую администрацию</w:t>
      </w:r>
      <w:r w:rsidRPr="00E42B7C">
        <w:rPr>
          <w:rFonts w:ascii="Times New Roman" w:hAnsi="Times New Roman"/>
          <w:sz w:val="28"/>
          <w:szCs w:val="28"/>
        </w:rPr>
        <w:t>, подлежит регистрации не позднее следующего рабочего дня со дня</w:t>
      </w:r>
      <w:r w:rsidRPr="00E42B7C">
        <w:rPr>
          <w:rFonts w:ascii="Times New Roman" w:hAnsi="Times New Roman"/>
          <w:sz w:val="28"/>
          <w:szCs w:val="28"/>
        </w:rPr>
        <w:br/>
        <w:t>ее поступления.</w:t>
      </w:r>
    </w:p>
    <w:p w:rsidR="0065377B" w:rsidRPr="00E42B7C" w:rsidRDefault="0065377B" w:rsidP="00942996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B7C">
        <w:rPr>
          <w:rFonts w:ascii="Times New Roman" w:hAnsi="Times New Roman"/>
          <w:sz w:val="28"/>
          <w:szCs w:val="28"/>
        </w:rPr>
        <w:t xml:space="preserve">По результатам рассмотрения жалобы </w:t>
      </w:r>
      <w:r>
        <w:rPr>
          <w:rFonts w:ascii="Times New Roman" w:hAnsi="Times New Roman"/>
          <w:sz w:val="28"/>
          <w:szCs w:val="28"/>
        </w:rPr>
        <w:t xml:space="preserve">Глава Песоченского  сельского поселения </w:t>
      </w:r>
      <w:r w:rsidRPr="00E42B7C">
        <w:rPr>
          <w:rFonts w:ascii="Times New Roman" w:hAnsi="Times New Roman"/>
          <w:sz w:val="28"/>
          <w:szCs w:val="28"/>
        </w:rPr>
        <w:t>принимает решение об удовлетворении жалобы либо</w:t>
      </w:r>
      <w:r w:rsidRPr="00E42B7C">
        <w:rPr>
          <w:rFonts w:ascii="Times New Roman" w:hAnsi="Times New Roman"/>
          <w:sz w:val="28"/>
          <w:szCs w:val="28"/>
        </w:rPr>
        <w:br/>
        <w:t>об отказе в ее удовлетворении:</w:t>
      </w:r>
    </w:p>
    <w:p w:rsidR="0065377B" w:rsidRPr="00E42B7C" w:rsidRDefault="0065377B" w:rsidP="00942996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B7C">
        <w:rPr>
          <w:rFonts w:ascii="Times New Roman" w:hAnsi="Times New Roman"/>
          <w:sz w:val="28"/>
          <w:szCs w:val="28"/>
        </w:rPr>
        <w:t>в срок, не превышающий 15 рабочих дней со дня регистрации жалобы</w:t>
      </w:r>
    </w:p>
    <w:p w:rsidR="0065377B" w:rsidRPr="00E42B7C" w:rsidRDefault="0065377B" w:rsidP="00942996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B7C">
        <w:rPr>
          <w:rFonts w:ascii="Times New Roman" w:hAnsi="Times New Roman"/>
          <w:sz w:val="28"/>
          <w:szCs w:val="28"/>
        </w:rPr>
        <w:t>в течение пяти рабочих дней со дня регистрации жалобы в случае обжалования отказа в приеме документов от заявителя либо в исправлении допущенных опечаток и ошибок или в случае обжалования заявителем нарушения установленного срока таких исправлений.</w:t>
      </w:r>
    </w:p>
    <w:p w:rsidR="0065377B" w:rsidRPr="00E42B7C" w:rsidRDefault="0065377B" w:rsidP="00942996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5.1.7.</w:t>
      </w:r>
      <w:r w:rsidRPr="00E42B7C">
        <w:rPr>
          <w:rFonts w:ascii="Times New Roman" w:hAnsi="Times New Roman"/>
          <w:sz w:val="28"/>
          <w:szCs w:val="28"/>
        </w:rPr>
        <w:t>. В удовлетворении жалобы может быть отказано в следующих случаях:</w:t>
      </w:r>
    </w:p>
    <w:p w:rsidR="0065377B" w:rsidRPr="00E42B7C" w:rsidRDefault="0065377B" w:rsidP="00942996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B7C">
        <w:rPr>
          <w:rFonts w:ascii="Times New Roman" w:hAnsi="Times New Roman"/>
          <w:sz w:val="28"/>
          <w:szCs w:val="28"/>
        </w:rPr>
        <w:t>наличие вступившего в законную силу решения суда по жалобе о том же предмете и по тем же основаниям;</w:t>
      </w:r>
    </w:p>
    <w:p w:rsidR="0065377B" w:rsidRPr="00E42B7C" w:rsidRDefault="0065377B" w:rsidP="00942996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B7C"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65377B" w:rsidRPr="00E42B7C" w:rsidRDefault="0065377B" w:rsidP="00942996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B7C">
        <w:rPr>
          <w:rFonts w:ascii="Times New Roman" w:hAnsi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65377B" w:rsidRPr="00E42B7C" w:rsidRDefault="0065377B" w:rsidP="00942996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5.1.8.</w:t>
      </w:r>
      <w:r w:rsidRPr="00E42B7C">
        <w:rPr>
          <w:rFonts w:ascii="Times New Roman" w:hAnsi="Times New Roman"/>
          <w:sz w:val="28"/>
          <w:szCs w:val="28"/>
        </w:rPr>
        <w:t xml:space="preserve"> Жалоба может быть оставлена без ответа в следующих случаях:</w:t>
      </w:r>
    </w:p>
    <w:p w:rsidR="0065377B" w:rsidRPr="00E42B7C" w:rsidRDefault="0065377B" w:rsidP="00942996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B7C">
        <w:rPr>
          <w:rFonts w:ascii="Times New Roman" w:hAnsi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5377B" w:rsidRPr="00E42B7C" w:rsidRDefault="0065377B" w:rsidP="00942996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B7C">
        <w:rPr>
          <w:rFonts w:ascii="Times New Roman" w:hAnsi="Times New Roman"/>
          <w:sz w:val="28"/>
          <w:szCs w:val="28"/>
        </w:rPr>
        <w:t>отсутствие возможности прочитать какую-либо часть текста жалобы, фамилию, имя, отчество (последнее – при наличии) и (или) почтовый адрес заявителя, указанные в жалобе.</w:t>
      </w:r>
    </w:p>
    <w:p w:rsidR="0065377B" w:rsidRPr="00E42B7C" w:rsidRDefault="0065377B" w:rsidP="00942996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B7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E42B7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9</w:t>
      </w:r>
      <w:r w:rsidRPr="00E42B7C">
        <w:rPr>
          <w:rFonts w:ascii="Times New Roman" w:hAnsi="Times New Roman"/>
          <w:sz w:val="28"/>
          <w:szCs w:val="28"/>
        </w:rPr>
        <w:t xml:space="preserve"> Ответ о результате рассмотрения жалобы</w:t>
      </w:r>
      <w:r>
        <w:rPr>
          <w:rFonts w:ascii="Times New Roman" w:hAnsi="Times New Roman"/>
          <w:sz w:val="28"/>
          <w:szCs w:val="28"/>
        </w:rPr>
        <w:t xml:space="preserve"> подписывается  Главой Песоченского сельского поселения</w:t>
      </w:r>
      <w:r w:rsidRPr="00E42B7C">
        <w:rPr>
          <w:rFonts w:ascii="Times New Roman" w:hAnsi="Times New Roman"/>
          <w:sz w:val="28"/>
          <w:szCs w:val="28"/>
        </w:rPr>
        <w:t>, принявшим решение по итогам рассмотрения жалобы, и направляется заявителю не позднее дня, следующего за днем принятия решения, в письменной форме.</w:t>
      </w:r>
    </w:p>
    <w:p w:rsidR="0065377B" w:rsidRPr="00E42B7C" w:rsidRDefault="0065377B" w:rsidP="00942996">
      <w:pPr>
        <w:pStyle w:val="ListParagraph"/>
        <w:widowControl w:val="0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5.1.10</w:t>
      </w:r>
      <w:r w:rsidRPr="00E42B7C">
        <w:rPr>
          <w:rFonts w:ascii="Times New Roman" w:hAnsi="Times New Roman"/>
          <w:sz w:val="28"/>
          <w:szCs w:val="28"/>
        </w:rPr>
        <w:t>. Заявитель имеет право обжаловать принятое по жалобе решение вышестоящим должностным лицам или в судебном порядке в соответствии</w:t>
      </w:r>
      <w:r w:rsidRPr="00E42B7C">
        <w:rPr>
          <w:rFonts w:ascii="Times New Roman" w:hAnsi="Times New Roman"/>
          <w:sz w:val="28"/>
          <w:szCs w:val="28"/>
        </w:rPr>
        <w:br/>
        <w:t>с законодательством Российской Федерации.</w:t>
      </w:r>
    </w:p>
    <w:p w:rsidR="0065377B" w:rsidRPr="00E42B7C" w:rsidRDefault="0065377B" w:rsidP="00942996">
      <w:pPr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5377B" w:rsidRPr="00E42B7C" w:rsidRDefault="0065377B" w:rsidP="00942996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5377B" w:rsidRPr="00E42B7C" w:rsidRDefault="0065377B" w:rsidP="00942996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5377B" w:rsidRPr="00E42B7C" w:rsidRDefault="0065377B" w:rsidP="00942996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5377B" w:rsidRPr="00E42B7C" w:rsidRDefault="0065377B" w:rsidP="00942996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5377B" w:rsidRDefault="0065377B" w:rsidP="00942996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5377B" w:rsidRDefault="0065377B" w:rsidP="00942996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5377B" w:rsidRDefault="0065377B" w:rsidP="00942996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5377B" w:rsidRDefault="0065377B" w:rsidP="00942996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5377B" w:rsidRDefault="0065377B" w:rsidP="00942996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5377B" w:rsidRDefault="0065377B" w:rsidP="00942996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5377B" w:rsidRDefault="0065377B" w:rsidP="00942996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5377B" w:rsidRDefault="0065377B" w:rsidP="00942996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5377B" w:rsidRDefault="0065377B" w:rsidP="00ED5D37">
      <w:pPr>
        <w:tabs>
          <w:tab w:val="left" w:pos="4044"/>
        </w:tabs>
        <w:ind w:left="0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65377B" w:rsidRDefault="0065377B" w:rsidP="00ED5D37">
      <w:pPr>
        <w:tabs>
          <w:tab w:val="left" w:pos="4044"/>
        </w:tabs>
        <w:ind w:left="0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Постановлению Песоченской </w:t>
      </w:r>
    </w:p>
    <w:p w:rsidR="0065377B" w:rsidRDefault="0065377B" w:rsidP="00ED5D37">
      <w:pPr>
        <w:tabs>
          <w:tab w:val="left" w:pos="4044"/>
        </w:tabs>
        <w:ind w:left="0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сельской администрации</w:t>
      </w:r>
    </w:p>
    <w:p w:rsidR="0065377B" w:rsidRDefault="0065377B" w:rsidP="00ED5D37">
      <w:pPr>
        <w:tabs>
          <w:tab w:val="left" w:pos="4044"/>
        </w:tabs>
        <w:ind w:left="0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от________________№____</w:t>
      </w:r>
    </w:p>
    <w:p w:rsidR="0065377B" w:rsidRDefault="0065377B" w:rsidP="00ED5D37">
      <w:pPr>
        <w:tabs>
          <w:tab w:val="left" w:pos="4044"/>
        </w:tabs>
        <w:ind w:left="0" w:firstLine="0"/>
        <w:jc w:val="right"/>
        <w:rPr>
          <w:rFonts w:ascii="Times New Roman" w:hAnsi="Times New Roman"/>
          <w:sz w:val="28"/>
          <w:szCs w:val="28"/>
        </w:rPr>
      </w:pPr>
    </w:p>
    <w:tbl>
      <w:tblPr>
        <w:tblW w:w="10421" w:type="dxa"/>
        <w:tblInd w:w="2" w:type="dxa"/>
        <w:tblLook w:val="00A0"/>
      </w:tblPr>
      <w:tblGrid>
        <w:gridCol w:w="5025"/>
        <w:gridCol w:w="5396"/>
      </w:tblGrid>
      <w:tr w:rsidR="0065377B" w:rsidRPr="009B0DB6" w:rsidTr="00AE4E6D">
        <w:tc>
          <w:tcPr>
            <w:tcW w:w="5210" w:type="dxa"/>
          </w:tcPr>
          <w:p w:rsidR="0065377B" w:rsidRPr="009B0DB6" w:rsidRDefault="0065377B" w:rsidP="00AE4E6D">
            <w:pPr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65377B" w:rsidRPr="009B0DB6" w:rsidRDefault="0065377B" w:rsidP="00AE4E6D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Главе Песоченского сельского поселения</w:t>
            </w:r>
          </w:p>
        </w:tc>
      </w:tr>
      <w:tr w:rsidR="0065377B" w:rsidRPr="00ED5D37" w:rsidTr="00AE4E6D">
        <w:tc>
          <w:tcPr>
            <w:tcW w:w="5210" w:type="dxa"/>
          </w:tcPr>
          <w:p w:rsidR="0065377B" w:rsidRPr="00ED5D37" w:rsidRDefault="0065377B" w:rsidP="00AE4E6D">
            <w:pPr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65377B" w:rsidRPr="00ED5D37" w:rsidRDefault="0065377B" w:rsidP="00AE4E6D">
            <w:pPr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5377B" w:rsidRPr="00ED5D37" w:rsidRDefault="0065377B" w:rsidP="00AE4E6D">
            <w:p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D37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</w:tc>
      </w:tr>
      <w:tr w:rsidR="0065377B" w:rsidRPr="00ED5D37" w:rsidTr="00AE4E6D">
        <w:tc>
          <w:tcPr>
            <w:tcW w:w="5210" w:type="dxa"/>
          </w:tcPr>
          <w:p w:rsidR="0065377B" w:rsidRPr="00ED5D37" w:rsidRDefault="0065377B" w:rsidP="00AE4E6D">
            <w:pPr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65377B" w:rsidRPr="00ED5D37" w:rsidRDefault="0065377B" w:rsidP="00AE4E6D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D37">
              <w:rPr>
                <w:rFonts w:ascii="Times New Roman" w:hAnsi="Times New Roman"/>
                <w:sz w:val="20"/>
                <w:szCs w:val="20"/>
              </w:rPr>
              <w:t>(фамилия, имя, отчество (последнее – при наличии)</w:t>
            </w:r>
          </w:p>
          <w:p w:rsidR="0065377B" w:rsidRPr="00ED5D37" w:rsidRDefault="0065377B" w:rsidP="00AE4E6D">
            <w:p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D37"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</w:tc>
      </w:tr>
      <w:tr w:rsidR="0065377B" w:rsidRPr="00ED5D37" w:rsidTr="00AE4E6D">
        <w:tc>
          <w:tcPr>
            <w:tcW w:w="5210" w:type="dxa"/>
          </w:tcPr>
          <w:p w:rsidR="0065377B" w:rsidRPr="00ED5D37" w:rsidRDefault="0065377B" w:rsidP="00AE4E6D">
            <w:pPr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65377B" w:rsidRPr="00ED5D37" w:rsidRDefault="0065377B" w:rsidP="00AE4E6D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D37">
              <w:rPr>
                <w:rFonts w:ascii="Times New Roman" w:hAnsi="Times New Roman"/>
                <w:sz w:val="20"/>
                <w:szCs w:val="20"/>
              </w:rPr>
              <w:t>или наименование организации)</w:t>
            </w:r>
          </w:p>
          <w:p w:rsidR="0065377B" w:rsidRPr="00ED5D37" w:rsidRDefault="0065377B" w:rsidP="00AE4E6D">
            <w:p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D37"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</w:tc>
      </w:tr>
      <w:tr w:rsidR="0065377B" w:rsidRPr="00ED5D37" w:rsidTr="00AE4E6D">
        <w:tc>
          <w:tcPr>
            <w:tcW w:w="5210" w:type="dxa"/>
          </w:tcPr>
          <w:p w:rsidR="0065377B" w:rsidRPr="00ED5D37" w:rsidRDefault="0065377B" w:rsidP="00AE4E6D">
            <w:pPr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65377B" w:rsidRPr="00ED5D37" w:rsidRDefault="0065377B" w:rsidP="00AE4E6D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D37">
              <w:rPr>
                <w:rFonts w:ascii="Times New Roman" w:hAnsi="Times New Roman"/>
                <w:sz w:val="20"/>
                <w:szCs w:val="20"/>
              </w:rPr>
              <w:t xml:space="preserve">(фамилия, имя, отчество (последнее – при наличии) </w:t>
            </w:r>
          </w:p>
          <w:p w:rsidR="0065377B" w:rsidRPr="00ED5D37" w:rsidRDefault="0065377B" w:rsidP="00AE4E6D">
            <w:p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D37"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</w:tc>
      </w:tr>
      <w:tr w:rsidR="0065377B" w:rsidRPr="00ED5D37" w:rsidTr="00AE4E6D">
        <w:tc>
          <w:tcPr>
            <w:tcW w:w="5210" w:type="dxa"/>
          </w:tcPr>
          <w:p w:rsidR="0065377B" w:rsidRPr="00ED5D37" w:rsidRDefault="0065377B" w:rsidP="00AE4E6D">
            <w:pPr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65377B" w:rsidRPr="00ED5D37" w:rsidRDefault="0065377B" w:rsidP="00AE4E6D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D37">
              <w:rPr>
                <w:rFonts w:ascii="Times New Roman" w:hAnsi="Times New Roman"/>
                <w:sz w:val="20"/>
                <w:szCs w:val="20"/>
              </w:rPr>
              <w:t>представителя и основание полномочий)</w:t>
            </w:r>
          </w:p>
          <w:p w:rsidR="0065377B" w:rsidRPr="00ED5D37" w:rsidRDefault="0065377B" w:rsidP="00AE4E6D">
            <w:p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D37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</w:tc>
      </w:tr>
      <w:tr w:rsidR="0065377B" w:rsidRPr="00ED5D37" w:rsidTr="00AE4E6D">
        <w:tc>
          <w:tcPr>
            <w:tcW w:w="5210" w:type="dxa"/>
          </w:tcPr>
          <w:p w:rsidR="0065377B" w:rsidRPr="00ED5D37" w:rsidRDefault="0065377B" w:rsidP="00AE4E6D">
            <w:pPr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65377B" w:rsidRPr="00ED5D37" w:rsidRDefault="0065377B" w:rsidP="00AE4E6D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D37">
              <w:rPr>
                <w:rFonts w:ascii="Times New Roman" w:hAnsi="Times New Roman"/>
                <w:sz w:val="20"/>
                <w:szCs w:val="20"/>
              </w:rPr>
              <w:t xml:space="preserve">(адрес, электронная почта, </w:t>
            </w:r>
          </w:p>
          <w:p w:rsidR="0065377B" w:rsidRPr="00ED5D37" w:rsidRDefault="0065377B" w:rsidP="00AE4E6D">
            <w:p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D37"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</w:tc>
      </w:tr>
      <w:tr w:rsidR="0065377B" w:rsidRPr="00ED5D37" w:rsidTr="00AE4E6D">
        <w:tc>
          <w:tcPr>
            <w:tcW w:w="5210" w:type="dxa"/>
          </w:tcPr>
          <w:p w:rsidR="0065377B" w:rsidRPr="00ED5D37" w:rsidRDefault="0065377B" w:rsidP="00AE4E6D">
            <w:pPr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65377B" w:rsidRPr="00ED5D37" w:rsidRDefault="0065377B" w:rsidP="00AE4E6D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D37">
              <w:rPr>
                <w:rFonts w:ascii="Times New Roman" w:hAnsi="Times New Roman"/>
                <w:sz w:val="20"/>
                <w:szCs w:val="20"/>
              </w:rPr>
              <w:t>номер телефона представителя)</w:t>
            </w:r>
          </w:p>
          <w:p w:rsidR="0065377B" w:rsidRPr="00ED5D37" w:rsidRDefault="0065377B" w:rsidP="00AE4E6D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377B" w:rsidRPr="00ED5D37" w:rsidRDefault="0065377B" w:rsidP="00ED5D37">
      <w:pPr>
        <w:ind w:left="0"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19"/>
      </w:tblGrid>
      <w:tr w:rsidR="0065377B" w:rsidRPr="00ED5D37" w:rsidTr="00AE4E6D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65377B" w:rsidRPr="00ED5D37" w:rsidRDefault="0065377B" w:rsidP="00AE4E6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5D37">
              <w:rPr>
                <w:rFonts w:ascii="Times New Roman" w:hAnsi="Times New Roman"/>
                <w:b/>
                <w:sz w:val="28"/>
                <w:szCs w:val="28"/>
              </w:rPr>
              <w:t>ЗАЯВЛЕНИЕ</w:t>
            </w:r>
          </w:p>
        </w:tc>
      </w:tr>
      <w:tr w:rsidR="0065377B" w:rsidRPr="00ED5D37" w:rsidTr="00AE4E6D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65377B" w:rsidRPr="00ED5D37" w:rsidRDefault="0065377B" w:rsidP="00AE4E6D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377B" w:rsidRPr="00ED5D37" w:rsidTr="00AE4E6D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65377B" w:rsidRPr="00ED5D37" w:rsidRDefault="0065377B" w:rsidP="00AE4E6D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377B" w:rsidRPr="00ED5D37" w:rsidTr="00AE4E6D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65377B" w:rsidRPr="00ED5D37" w:rsidRDefault="0065377B" w:rsidP="00AE4E6D">
            <w:pPr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D37">
              <w:rPr>
                <w:rFonts w:ascii="Times New Roman" w:hAnsi="Times New Roman"/>
                <w:sz w:val="28"/>
                <w:szCs w:val="28"/>
              </w:rPr>
              <w:t>Прошу заключить соглашение об установлении сервитута в отношении ______</w:t>
            </w:r>
          </w:p>
        </w:tc>
      </w:tr>
      <w:tr w:rsidR="0065377B" w:rsidRPr="00ED5D37" w:rsidTr="00AE4E6D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65377B" w:rsidRPr="00ED5D37" w:rsidRDefault="0065377B" w:rsidP="00AE4E6D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D37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________________________________________________________________________,</w:t>
            </w:r>
          </w:p>
        </w:tc>
      </w:tr>
      <w:tr w:rsidR="0065377B" w:rsidRPr="00ED5D37" w:rsidTr="00AE4E6D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65377B" w:rsidRPr="00ED5D37" w:rsidRDefault="0065377B" w:rsidP="00AE4E6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D37">
              <w:rPr>
                <w:rFonts w:ascii="Times New Roman" w:hAnsi="Times New Roman"/>
                <w:sz w:val="20"/>
                <w:szCs w:val="20"/>
              </w:rPr>
              <w:t>(земельного участка или части земельного участка)</w:t>
            </w:r>
          </w:p>
          <w:p w:rsidR="0065377B" w:rsidRPr="00ED5D37" w:rsidRDefault="0065377B" w:rsidP="00AE4E6D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D37">
              <w:rPr>
                <w:rFonts w:ascii="Times New Roman" w:hAnsi="Times New Roman"/>
                <w:sz w:val="28"/>
                <w:szCs w:val="28"/>
              </w:rPr>
              <w:t>имеющего кадастровый № _________________________________________________,</w:t>
            </w:r>
          </w:p>
        </w:tc>
      </w:tr>
      <w:tr w:rsidR="0065377B" w:rsidRPr="00ED5D37" w:rsidTr="00AE4E6D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65377B" w:rsidRPr="00ED5D37" w:rsidRDefault="0065377B" w:rsidP="00AE4E6D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D37">
              <w:rPr>
                <w:rFonts w:ascii="Times New Roman" w:hAnsi="Times New Roman"/>
                <w:sz w:val="28"/>
                <w:szCs w:val="28"/>
              </w:rPr>
              <w:t>для целей _______________________________________________________________</w:t>
            </w:r>
          </w:p>
        </w:tc>
      </w:tr>
      <w:tr w:rsidR="0065377B" w:rsidRPr="00ED5D37" w:rsidTr="00AE4E6D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65377B" w:rsidRPr="00ED5D37" w:rsidRDefault="0065377B" w:rsidP="00AE4E6D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D37">
              <w:rPr>
                <w:rFonts w:ascii="Times New Roman" w:hAnsi="Times New Roman"/>
                <w:sz w:val="28"/>
                <w:szCs w:val="28"/>
              </w:rPr>
              <w:t xml:space="preserve">на срок__________________________________________________________________. </w:t>
            </w:r>
          </w:p>
        </w:tc>
      </w:tr>
      <w:tr w:rsidR="0065377B" w:rsidRPr="00ED5D37" w:rsidTr="00AE4E6D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65377B" w:rsidRPr="00ED5D37" w:rsidRDefault="0065377B" w:rsidP="00AE4E6D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377B" w:rsidRDefault="0065377B" w:rsidP="00AE4E6D">
            <w:pPr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на ___ листах</w:t>
            </w:r>
          </w:p>
          <w:p w:rsidR="0065377B" w:rsidRDefault="0065377B" w:rsidP="00AE4E6D">
            <w:pPr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65377B" w:rsidRDefault="0065377B" w:rsidP="00AE4E6D">
            <w:pPr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65377B" w:rsidRDefault="0065377B" w:rsidP="00AE4E6D">
            <w:pPr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65377B" w:rsidRPr="00ED5D37" w:rsidRDefault="0065377B" w:rsidP="00AE4E6D">
            <w:pPr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0" w:type="auto"/>
              <w:tblLook w:val="00A0"/>
            </w:tblPr>
            <w:tblGrid>
              <w:gridCol w:w="3396"/>
              <w:gridCol w:w="3397"/>
              <w:gridCol w:w="3397"/>
            </w:tblGrid>
            <w:tr w:rsidR="0065377B" w:rsidRPr="00ED5D37" w:rsidTr="00AE4E6D">
              <w:tc>
                <w:tcPr>
                  <w:tcW w:w="3396" w:type="dxa"/>
                </w:tcPr>
                <w:p w:rsidR="0065377B" w:rsidRPr="00ED5D37" w:rsidRDefault="0065377B" w:rsidP="00AE4E6D">
                  <w:pPr>
                    <w:autoSpaceDE w:val="0"/>
                    <w:autoSpaceDN w:val="0"/>
                    <w:adjustRightInd w:val="0"/>
                    <w:ind w:left="0"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97" w:type="dxa"/>
                </w:tcPr>
                <w:p w:rsidR="0065377B" w:rsidRPr="00ED5D37" w:rsidRDefault="0065377B" w:rsidP="00AE4E6D">
                  <w:p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5D37">
                    <w:rPr>
                      <w:rFonts w:ascii="Times New Roman" w:hAnsi="Times New Roman"/>
                      <w:sz w:val="28"/>
                      <w:szCs w:val="28"/>
                    </w:rPr>
                    <w:t>__________</w:t>
                  </w:r>
                </w:p>
              </w:tc>
              <w:tc>
                <w:tcPr>
                  <w:tcW w:w="3397" w:type="dxa"/>
                </w:tcPr>
                <w:p w:rsidR="0065377B" w:rsidRPr="00ED5D37" w:rsidRDefault="0065377B" w:rsidP="00AE4E6D">
                  <w:p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5D37">
                    <w:rPr>
                      <w:rFonts w:ascii="Times New Roman" w:hAnsi="Times New Roman"/>
                      <w:sz w:val="28"/>
                      <w:szCs w:val="28"/>
                    </w:rPr>
                    <w:t>____________________</w:t>
                  </w:r>
                </w:p>
              </w:tc>
            </w:tr>
            <w:tr w:rsidR="0065377B" w:rsidRPr="00ED5D37" w:rsidTr="00AE4E6D">
              <w:tc>
                <w:tcPr>
                  <w:tcW w:w="3396" w:type="dxa"/>
                </w:tcPr>
                <w:p w:rsidR="0065377B" w:rsidRPr="00ED5D37" w:rsidRDefault="0065377B" w:rsidP="00AE4E6D">
                  <w:pPr>
                    <w:autoSpaceDE w:val="0"/>
                    <w:autoSpaceDN w:val="0"/>
                    <w:adjustRightInd w:val="0"/>
                    <w:ind w:left="0"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97" w:type="dxa"/>
                </w:tcPr>
                <w:p w:rsidR="0065377B" w:rsidRPr="00ED5D37" w:rsidRDefault="0065377B" w:rsidP="00AE4E6D">
                  <w:p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D5D37">
                    <w:rPr>
                      <w:rFonts w:ascii="Times New Roman" w:hAnsi="Times New Roman"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3397" w:type="dxa"/>
                </w:tcPr>
                <w:p w:rsidR="0065377B" w:rsidRPr="00ED5D37" w:rsidRDefault="0065377B" w:rsidP="00AE4E6D">
                  <w:p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D5D37">
                    <w:rPr>
                      <w:rFonts w:ascii="Times New Roman" w:hAnsi="Times New Roman"/>
                      <w:sz w:val="20"/>
                      <w:szCs w:val="20"/>
                    </w:rPr>
                    <w:t>(инициалы, фамилия)</w:t>
                  </w:r>
                </w:p>
                <w:p w:rsidR="0065377B" w:rsidRPr="00ED5D37" w:rsidRDefault="0065377B" w:rsidP="00AE4E6D">
                  <w:p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5D37">
                    <w:rPr>
                      <w:rFonts w:ascii="Times New Roman" w:hAnsi="Times New Roman"/>
                      <w:sz w:val="28"/>
                      <w:szCs w:val="28"/>
                    </w:rPr>
                    <w:t>____________________</w:t>
                  </w:r>
                </w:p>
              </w:tc>
            </w:tr>
            <w:tr w:rsidR="0065377B" w:rsidRPr="00ED5D37" w:rsidTr="00AE4E6D">
              <w:tc>
                <w:tcPr>
                  <w:tcW w:w="3396" w:type="dxa"/>
                </w:tcPr>
                <w:p w:rsidR="0065377B" w:rsidRPr="00ED5D37" w:rsidRDefault="0065377B" w:rsidP="00AE4E6D">
                  <w:pPr>
                    <w:autoSpaceDE w:val="0"/>
                    <w:autoSpaceDN w:val="0"/>
                    <w:adjustRightInd w:val="0"/>
                    <w:ind w:left="0"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97" w:type="dxa"/>
                </w:tcPr>
                <w:p w:rsidR="0065377B" w:rsidRPr="00ED5D37" w:rsidRDefault="0065377B" w:rsidP="00AE4E6D">
                  <w:pPr>
                    <w:autoSpaceDE w:val="0"/>
                    <w:autoSpaceDN w:val="0"/>
                    <w:adjustRightInd w:val="0"/>
                    <w:ind w:left="0"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97" w:type="dxa"/>
                </w:tcPr>
                <w:p w:rsidR="0065377B" w:rsidRPr="00ED5D37" w:rsidRDefault="0065377B" w:rsidP="00AE4E6D">
                  <w:p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D5D37">
                    <w:rPr>
                      <w:rFonts w:ascii="Times New Roman" w:hAnsi="Times New Roman"/>
                      <w:sz w:val="20"/>
                      <w:szCs w:val="20"/>
                    </w:rPr>
                    <w:t>(дата)</w:t>
                  </w:r>
                </w:p>
                <w:p w:rsidR="0065377B" w:rsidRPr="00ED5D37" w:rsidRDefault="0065377B" w:rsidP="00AE4E6D">
                  <w:p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5377B" w:rsidRPr="00ED5D37" w:rsidRDefault="0065377B" w:rsidP="00AE4E6D">
                  <w:p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5377B" w:rsidRPr="00ED5D37" w:rsidRDefault="0065377B" w:rsidP="00AE4E6D">
                  <w:p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5377B" w:rsidRPr="00ED5D37" w:rsidRDefault="0065377B" w:rsidP="00AE4E6D">
                  <w:p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5377B" w:rsidRPr="00ED5D37" w:rsidRDefault="0065377B" w:rsidP="00AE4E6D">
            <w:pPr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5377B" w:rsidRPr="00E42B7C" w:rsidRDefault="0065377B" w:rsidP="00ED5D37">
      <w:pPr>
        <w:tabs>
          <w:tab w:val="left" w:pos="4044"/>
        </w:tabs>
        <w:ind w:left="0" w:firstLine="0"/>
        <w:jc w:val="right"/>
        <w:rPr>
          <w:rFonts w:ascii="Times New Roman" w:hAnsi="Times New Roman"/>
          <w:sz w:val="28"/>
          <w:szCs w:val="28"/>
        </w:rPr>
      </w:pPr>
    </w:p>
    <w:sectPr w:rsidR="0065377B" w:rsidRPr="00E42B7C" w:rsidSect="00E93C9C">
      <w:headerReference w:type="default" r:id="rId19"/>
      <w:pgSz w:w="11906" w:h="16838"/>
      <w:pgMar w:top="1134" w:right="567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77B" w:rsidRDefault="0065377B" w:rsidP="009A4021">
      <w:r>
        <w:separator/>
      </w:r>
    </w:p>
  </w:endnote>
  <w:endnote w:type="continuationSeparator" w:id="1">
    <w:p w:rsidR="0065377B" w:rsidRDefault="0065377B" w:rsidP="009A4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77B" w:rsidRDefault="0065377B" w:rsidP="009A4021">
      <w:r>
        <w:separator/>
      </w:r>
    </w:p>
  </w:footnote>
  <w:footnote w:type="continuationSeparator" w:id="1">
    <w:p w:rsidR="0065377B" w:rsidRDefault="0065377B" w:rsidP="009A40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77B" w:rsidRDefault="0065377B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65377B" w:rsidRPr="00C764B3" w:rsidRDefault="0065377B" w:rsidP="00C764B3">
    <w:pPr>
      <w:pStyle w:val="Header"/>
      <w:tabs>
        <w:tab w:val="clear" w:pos="4677"/>
        <w:tab w:val="clear" w:pos="9355"/>
        <w:tab w:val="left" w:pos="7095"/>
      </w:tabs>
      <w:rPr>
        <w:color w:val="000000"/>
      </w:rPr>
    </w:pPr>
    <w:r>
      <w:rPr>
        <w:noProof/>
      </w:rPr>
      <w:pict>
        <v:rect id="Rectangle 2" o:spid="_x0000_s2049" style="position:absolute;margin-left:-515.8pt;margin-top:0;width:28.9pt;height:25.95pt;z-index:251660288;visibility:visible;mso-position-horizontal-relative:page;mso-position-vertical-relative:page" o:allowincell="f" stroked="f">
          <v:textbox style="layout-flow:vertical">
            <w:txbxContent>
              <w:p w:rsidR="0065377B" w:rsidRDefault="0065377B">
                <w:pPr>
                  <w:pBdr>
                    <w:bottom w:val="single" w:sz="4" w:space="1" w:color="auto"/>
                  </w:pBdr>
                </w:pPr>
                <w:fldSimple w:instr=" PAGE   \* MERGEFORMAT ">
                  <w:r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rect>
      </w:pict>
    </w:r>
    <w:r w:rsidRPr="00C764B3">
      <w:rPr>
        <w:color w:val="00000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16B6D"/>
    <w:multiLevelType w:val="hybridMultilevel"/>
    <w:tmpl w:val="FBCE9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996"/>
    <w:rsid w:val="000850B2"/>
    <w:rsid w:val="000D1BD8"/>
    <w:rsid w:val="000F0928"/>
    <w:rsid w:val="001645C9"/>
    <w:rsid w:val="001C6B5A"/>
    <w:rsid w:val="00211B04"/>
    <w:rsid w:val="002664CF"/>
    <w:rsid w:val="00271D85"/>
    <w:rsid w:val="0027316B"/>
    <w:rsid w:val="0028361B"/>
    <w:rsid w:val="002B0451"/>
    <w:rsid w:val="002E1342"/>
    <w:rsid w:val="00330125"/>
    <w:rsid w:val="00333475"/>
    <w:rsid w:val="00372544"/>
    <w:rsid w:val="00403F14"/>
    <w:rsid w:val="004965BE"/>
    <w:rsid w:val="005B674D"/>
    <w:rsid w:val="005B7B1D"/>
    <w:rsid w:val="0064763F"/>
    <w:rsid w:val="00651B54"/>
    <w:rsid w:val="0065377B"/>
    <w:rsid w:val="00672D39"/>
    <w:rsid w:val="006B7CCE"/>
    <w:rsid w:val="00715E35"/>
    <w:rsid w:val="00725134"/>
    <w:rsid w:val="00756908"/>
    <w:rsid w:val="00786001"/>
    <w:rsid w:val="007A4517"/>
    <w:rsid w:val="008B6633"/>
    <w:rsid w:val="008D729E"/>
    <w:rsid w:val="009327FA"/>
    <w:rsid w:val="00942996"/>
    <w:rsid w:val="009603AB"/>
    <w:rsid w:val="009A4021"/>
    <w:rsid w:val="009B0DB6"/>
    <w:rsid w:val="009D155B"/>
    <w:rsid w:val="00A174D2"/>
    <w:rsid w:val="00AE4E6D"/>
    <w:rsid w:val="00B861C0"/>
    <w:rsid w:val="00C42AB6"/>
    <w:rsid w:val="00C764B3"/>
    <w:rsid w:val="00C82484"/>
    <w:rsid w:val="00C86364"/>
    <w:rsid w:val="00CC7CD6"/>
    <w:rsid w:val="00CD3ECC"/>
    <w:rsid w:val="00CE52D0"/>
    <w:rsid w:val="00D00F2E"/>
    <w:rsid w:val="00D13EB6"/>
    <w:rsid w:val="00D750F4"/>
    <w:rsid w:val="00D7737D"/>
    <w:rsid w:val="00D9323F"/>
    <w:rsid w:val="00DB4F94"/>
    <w:rsid w:val="00E42B7C"/>
    <w:rsid w:val="00E6595E"/>
    <w:rsid w:val="00E93C9C"/>
    <w:rsid w:val="00EB502C"/>
    <w:rsid w:val="00ED5D37"/>
    <w:rsid w:val="00EE7FDA"/>
    <w:rsid w:val="00F13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996"/>
    <w:pPr>
      <w:ind w:left="709" w:hanging="709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4299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42996"/>
    <w:pPr>
      <w:ind w:left="720"/>
    </w:pPr>
  </w:style>
  <w:style w:type="paragraph" w:customStyle="1" w:styleId="ConsPlusNormal">
    <w:name w:val="ConsPlusNormal"/>
    <w:uiPriority w:val="99"/>
    <w:rsid w:val="00942996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942996"/>
    <w:pPr>
      <w:tabs>
        <w:tab w:val="center" w:pos="4677"/>
        <w:tab w:val="right" w:pos="9355"/>
      </w:tabs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42996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942996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942996"/>
    <w:rPr>
      <w:rFonts w:cs="Times New Roman"/>
    </w:rPr>
  </w:style>
  <w:style w:type="paragraph" w:customStyle="1" w:styleId="1">
    <w:name w:val="Знак Знак1"/>
    <w:basedOn w:val="Normal"/>
    <w:uiPriority w:val="99"/>
    <w:rsid w:val="00E42B7C"/>
    <w:pPr>
      <w:spacing w:after="160"/>
      <w:ind w:left="0" w:firstLine="0"/>
    </w:pPr>
    <w:rPr>
      <w:rFonts w:ascii="Arial" w:eastAsia="Times New Roman" w:hAnsi="Arial"/>
      <w:b/>
      <w:color w:val="FFFFFF"/>
      <w:sz w:val="32"/>
      <w:szCs w:val="20"/>
      <w:lang w:val="en-US"/>
    </w:rPr>
  </w:style>
  <w:style w:type="paragraph" w:customStyle="1" w:styleId="ConsPlusNonformat">
    <w:name w:val="ConsPlusNonformat"/>
    <w:uiPriority w:val="99"/>
    <w:rsid w:val="009603AB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C764B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764B3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000FD3E236BB9F7091CD274A32C0A13DF016C8D4411E5C10D23EF86E1A36F" TargetMode="External"/><Relationship Id="rId13" Type="http://schemas.openxmlformats.org/officeDocument/2006/relationships/hyperlink" Target="consultantplus://offline/ref=E8000FD3E236BB9F7091CD274A32C0A13DFF17CCD34F1E5C10D23EF86E1A36F" TargetMode="External"/><Relationship Id="rId18" Type="http://schemas.openxmlformats.org/officeDocument/2006/relationships/hyperlink" Target="consultantplus://offline/ref=D7AAA5504B0B2D30954131D9C1D7437ED09EE04FF1BD2676C5C88C74D88A08BFC3A88C1AD69172ABBF687698S7e6D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E8000FD3E236BB9F7091CD274A32C0A13EFF12C9D910495E4187301F3DF" TargetMode="External"/><Relationship Id="rId12" Type="http://schemas.openxmlformats.org/officeDocument/2006/relationships/hyperlink" Target="consultantplus://offline/ref=E8000FD3E236BB9F7091CD274A32C0A13DFF15C4D1441E5C10D23EF86E1A36F" TargetMode="External"/><Relationship Id="rId17" Type="http://schemas.openxmlformats.org/officeDocument/2006/relationships/hyperlink" Target="mailto:peso4enskoe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8000FD3E236BB9F7091CD274A32C0A13DF011CDD74E1E5C10D23EF86E1A36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8000FD3E236BB9F7091CD274A32C0A13DF016C9D54F1E5C10D23EF86EA6D7891B9E2BA4F2113B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8000FD3E236BB9F7091CD274A32C0A13DF014CED7421E5C10D23EF86E1A36F" TargetMode="External"/><Relationship Id="rId10" Type="http://schemas.openxmlformats.org/officeDocument/2006/relationships/hyperlink" Target="consultantplus://offline/ref=E8000FD3E236BB9F7091CD274A32C0A13DF31DC8D34E1E5C10D23EF86E1A36F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000FD3E236BB9F7091CD274A32C0A13DFF17CCD1411E5C10D23EF86E1A36F" TargetMode="External"/><Relationship Id="rId14" Type="http://schemas.openxmlformats.org/officeDocument/2006/relationships/hyperlink" Target="consultantplus://offline/ref=E8000FD3E236BB9F7091CD274A32C0A13DF012CAD7451E5C10D23EF86E1A36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140</TotalTime>
  <Pages>16</Pages>
  <Words>5350</Words>
  <Characters>30499</Characters>
  <Application>Microsoft Office Outlook</Application>
  <DocSecurity>0</DocSecurity>
  <Lines>0</Lines>
  <Paragraphs>0</Paragraphs>
  <ScaleCrop>false</ScaleCrop>
  <Company>Romeo1994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1</cp:lastModifiedBy>
  <cp:revision>5</cp:revision>
  <cp:lastPrinted>2017-06-16T10:34:00Z</cp:lastPrinted>
  <dcterms:created xsi:type="dcterms:W3CDTF">2016-07-04T06:18:00Z</dcterms:created>
  <dcterms:modified xsi:type="dcterms:W3CDTF">2017-06-16T10:35:00Z</dcterms:modified>
</cp:coreProperties>
</file>